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E6" w:rsidRPr="00497BED" w:rsidRDefault="00530CE6" w:rsidP="00E124B9">
      <w:pPr>
        <w:pStyle w:val="Title"/>
        <w:rPr>
          <w:rFonts w:ascii="Tahoma" w:hAnsi="Tahoma"/>
          <w:b/>
          <w:sz w:val="28"/>
          <w:u w:val="none"/>
          <w:lang w:val="ru-RU"/>
        </w:rPr>
      </w:pPr>
      <w:bookmarkStart w:id="0" w:name="_Toc458159026"/>
      <w:r w:rsidRPr="00497BED">
        <w:rPr>
          <w:rFonts w:ascii="Tahoma" w:hAnsi="Tahoma"/>
          <w:b/>
          <w:sz w:val="28"/>
          <w:u w:val="none"/>
          <w:lang w:val="ru-RU"/>
        </w:rPr>
        <w:t xml:space="preserve">СРЕДНО УЧИЛИЩЕ </w:t>
      </w:r>
    </w:p>
    <w:p w:rsidR="00530CE6" w:rsidRPr="00497BED" w:rsidRDefault="00530CE6" w:rsidP="00E124B9">
      <w:pPr>
        <w:pStyle w:val="Title"/>
        <w:jc w:val="left"/>
        <w:rPr>
          <w:rFonts w:ascii="Tahoma" w:hAnsi="Tahoma"/>
          <w:b/>
          <w:sz w:val="32"/>
          <w:u w:val="none"/>
          <w:lang w:val="ru-RU"/>
        </w:rPr>
      </w:pPr>
      <w:r w:rsidRPr="00497BED">
        <w:rPr>
          <w:rFonts w:ascii="Tahoma" w:hAnsi="Tahoma"/>
          <w:b/>
          <w:sz w:val="32"/>
          <w:u w:val="none"/>
          <w:lang w:val="ru-RU"/>
        </w:rPr>
        <w:t xml:space="preserve">                     “СВЕТИ КЛИМЕНТ ОХРИДСКИ“ </w:t>
      </w:r>
    </w:p>
    <w:p w:rsidR="00530CE6" w:rsidRPr="00497BED" w:rsidRDefault="00530CE6" w:rsidP="00E124B9">
      <w:pPr>
        <w:pStyle w:val="Title"/>
        <w:jc w:val="left"/>
        <w:rPr>
          <w:rFonts w:ascii="Tahoma" w:hAnsi="Tahoma"/>
          <w:b/>
          <w:u w:val="none"/>
          <w:lang w:val="ru-RU"/>
        </w:rPr>
      </w:pPr>
      <w:r w:rsidRPr="00497BED">
        <w:rPr>
          <w:rFonts w:ascii="Tahoma" w:hAnsi="Tahoma"/>
          <w:b/>
          <w:u w:val="none"/>
          <w:lang w:val="ru-RU"/>
        </w:rPr>
        <w:t xml:space="preserve">                     ГР. СИМЕОНОВГРАД, УЛ. “ХРИСТО БОТЕВ” №37     </w:t>
      </w:r>
    </w:p>
    <w:p w:rsidR="00530CE6" w:rsidRPr="00497BED" w:rsidRDefault="00530CE6" w:rsidP="00E124B9">
      <w:pPr>
        <w:pStyle w:val="Title"/>
        <w:jc w:val="left"/>
        <w:rPr>
          <w:b/>
          <w:i/>
          <w:sz w:val="22"/>
          <w:u w:val="none"/>
          <w:lang w:val="ru-RU"/>
        </w:rPr>
      </w:pPr>
      <w:r w:rsidRPr="00497BED">
        <w:rPr>
          <w:b/>
          <w:i/>
          <w:sz w:val="22"/>
          <w:u w:val="none"/>
          <w:lang w:val="ru-RU"/>
        </w:rPr>
        <w:t xml:space="preserve">                                     тел.: Директор 03781/2041;</w:t>
      </w:r>
      <w:r>
        <w:rPr>
          <w:b/>
          <w:i/>
          <w:sz w:val="22"/>
          <w:u w:val="none"/>
          <w:lang w:val="ru-RU"/>
        </w:rPr>
        <w:t xml:space="preserve"> </w:t>
      </w:r>
      <w:r>
        <w:rPr>
          <w:b/>
          <w:i/>
          <w:sz w:val="22"/>
          <w:u w:val="none"/>
          <w:lang w:val="de-DE"/>
        </w:rPr>
        <w:t>e-mail</w:t>
      </w:r>
      <w:r w:rsidRPr="00497BED">
        <w:rPr>
          <w:b/>
          <w:i/>
          <w:sz w:val="22"/>
          <w:u w:val="none"/>
          <w:lang w:val="ru-RU"/>
        </w:rPr>
        <w:t xml:space="preserve">: </w:t>
      </w:r>
      <w:r>
        <w:rPr>
          <w:b/>
          <w:i/>
          <w:sz w:val="22"/>
          <w:u w:val="none"/>
          <w:lang w:val="de-DE"/>
        </w:rPr>
        <w:t>sou_</w:t>
      </w:r>
      <w:r>
        <w:rPr>
          <w:b/>
          <w:i/>
          <w:sz w:val="22"/>
          <w:u w:val="none"/>
          <w:lang w:val="en-US"/>
        </w:rPr>
        <w:t>sim</w:t>
      </w:r>
      <w:r>
        <w:rPr>
          <w:b/>
          <w:i/>
          <w:sz w:val="22"/>
          <w:u w:val="none"/>
          <w:lang w:val="de-DE"/>
        </w:rPr>
        <w:t>@abv.bg</w:t>
      </w:r>
    </w:p>
    <w:p w:rsidR="00530CE6" w:rsidRPr="00497BED" w:rsidRDefault="00530CE6" w:rsidP="001B2D14">
      <w:pPr>
        <w:jc w:val="center"/>
        <w:rPr>
          <w:lang w:val="ru-RU"/>
        </w:rPr>
      </w:pPr>
    </w:p>
    <w:p w:rsidR="00530CE6" w:rsidRPr="00497BED" w:rsidRDefault="00530CE6" w:rsidP="001B2D14">
      <w:pPr>
        <w:jc w:val="center"/>
        <w:rPr>
          <w:lang w:val="ru-RU"/>
        </w:rPr>
      </w:pPr>
    </w:p>
    <w:p w:rsidR="00530CE6" w:rsidRDefault="00530CE6" w:rsidP="00651F69">
      <w:pPr>
        <w:jc w:val="right"/>
        <w:rPr>
          <w:lang w:val="bg-BG"/>
        </w:rPr>
      </w:pPr>
      <w:r>
        <w:rPr>
          <w:lang w:val="bg-BG"/>
        </w:rPr>
        <w:t>Утвърдил:……………</w:t>
      </w:r>
    </w:p>
    <w:p w:rsidR="00530CE6" w:rsidRPr="00651F69" w:rsidRDefault="00530CE6" w:rsidP="00651F69">
      <w:pPr>
        <w:jc w:val="right"/>
        <w:rPr>
          <w:lang w:val="bg-BG"/>
        </w:rPr>
      </w:pPr>
      <w:r>
        <w:rPr>
          <w:lang w:val="bg-BG"/>
        </w:rPr>
        <w:t>Т. Иванова - директор</w:t>
      </w:r>
    </w:p>
    <w:p w:rsidR="00530CE6" w:rsidRPr="00CC2401" w:rsidRDefault="00530CE6" w:rsidP="001B2D14">
      <w:pPr>
        <w:pStyle w:val="Heading2"/>
        <w:jc w:val="center"/>
      </w:pPr>
      <w:r w:rsidRPr="00CC2401">
        <w:t>ЕТИЧЕН КОДЕКС НА УЧИЛИЩНАТА ОБЩНОСТ</w:t>
      </w:r>
      <w:bookmarkEnd w:id="0"/>
    </w:p>
    <w:p w:rsidR="00530CE6" w:rsidRPr="00CC2401" w:rsidRDefault="00530CE6" w:rsidP="001B2D14">
      <w:pPr>
        <w:ind w:firstLine="705"/>
        <w:jc w:val="both"/>
        <w:outlineLvl w:val="0"/>
        <w:rPr>
          <w:b/>
          <w:bCs/>
          <w:color w:val="000000"/>
          <w:lang w:val="en-US"/>
        </w:rPr>
      </w:pPr>
    </w:p>
    <w:p w:rsidR="00530CE6" w:rsidRPr="00CC2401" w:rsidRDefault="00530CE6" w:rsidP="001B2D14">
      <w:pPr>
        <w:ind w:firstLine="705"/>
        <w:jc w:val="both"/>
        <w:outlineLvl w:val="0"/>
        <w:rPr>
          <w:b/>
          <w:bCs/>
          <w:color w:val="000000"/>
          <w:lang w:val="en-US"/>
        </w:rPr>
      </w:pPr>
      <w:bookmarkStart w:id="1" w:name="_Toc456958973"/>
      <w:bookmarkStart w:id="2" w:name="_Toc456959691"/>
      <w:bookmarkStart w:id="3" w:name="_Toc458068670"/>
      <w:bookmarkStart w:id="4" w:name="_Toc458159027"/>
      <w:r w:rsidRPr="00CC2401">
        <w:rPr>
          <w:b/>
          <w:bCs/>
          <w:color w:val="000000"/>
          <w:lang w:val="en-US"/>
        </w:rPr>
        <w:t>ВЪВЕДЕНИЕ</w:t>
      </w:r>
      <w:bookmarkEnd w:id="1"/>
      <w:bookmarkEnd w:id="2"/>
      <w:bookmarkEnd w:id="3"/>
      <w:bookmarkEnd w:id="4"/>
    </w:p>
    <w:p w:rsidR="00530CE6" w:rsidRPr="00497BED" w:rsidRDefault="00530CE6" w:rsidP="001B2D14">
      <w:pPr>
        <w:ind w:firstLine="720"/>
        <w:jc w:val="both"/>
        <w:rPr>
          <w:color w:val="000000"/>
          <w:lang w:val="ru-RU"/>
        </w:rPr>
      </w:pPr>
      <w:r w:rsidRPr="00497BED">
        <w:rPr>
          <w:color w:val="000000"/>
          <w:lang w:val="ru-RU"/>
        </w:rPr>
        <w:t>Етичният кодекс на училищната общност представя стандартите за етично поведение на работещите с деца специалисти в сферата на образованието и регламентира етичните правила, които следва да се прилагат при изпълнение на служебните им задължения и в ситуация на конфликт на интереси. Установява общи норми на поведение.</w:t>
      </w:r>
    </w:p>
    <w:p w:rsidR="00530CE6" w:rsidRPr="00497BED" w:rsidRDefault="00530CE6" w:rsidP="001B2D14">
      <w:pPr>
        <w:ind w:firstLine="1200"/>
        <w:jc w:val="both"/>
        <w:rPr>
          <w:color w:val="000000"/>
          <w:lang w:val="ru-RU"/>
        </w:rPr>
      </w:pPr>
    </w:p>
    <w:p w:rsidR="00530CE6" w:rsidRPr="00497BED" w:rsidRDefault="00530CE6" w:rsidP="001B2D14">
      <w:pPr>
        <w:ind w:firstLine="709"/>
        <w:jc w:val="both"/>
        <w:rPr>
          <w:b/>
          <w:bCs/>
          <w:color w:val="000000"/>
          <w:lang w:val="ru-RU"/>
        </w:rPr>
      </w:pPr>
      <w:r w:rsidRPr="00497BED">
        <w:rPr>
          <w:b/>
          <w:bCs/>
          <w:color w:val="000000"/>
          <w:lang w:val="ru-RU"/>
        </w:rPr>
        <w:t xml:space="preserve">Раздел </w:t>
      </w:r>
      <w:r w:rsidRPr="00CC2401">
        <w:rPr>
          <w:b/>
          <w:bCs/>
          <w:color w:val="000000"/>
          <w:lang w:val="en-US"/>
        </w:rPr>
        <w:t>I</w:t>
      </w:r>
    </w:p>
    <w:p w:rsidR="00530CE6" w:rsidRPr="00497BED" w:rsidRDefault="00530CE6" w:rsidP="001B2D14">
      <w:pPr>
        <w:ind w:firstLine="709"/>
        <w:jc w:val="both"/>
        <w:rPr>
          <w:b/>
          <w:bCs/>
          <w:color w:val="000000"/>
          <w:lang w:val="ru-RU"/>
        </w:rPr>
      </w:pPr>
      <w:r w:rsidRPr="00497BED">
        <w:rPr>
          <w:b/>
          <w:bCs/>
          <w:color w:val="000000"/>
          <w:lang w:val="ru-RU"/>
        </w:rPr>
        <w:t>ОСНОВНИ ПОЛОЖЕНИЯ</w:t>
      </w:r>
    </w:p>
    <w:p w:rsidR="00530CE6" w:rsidRPr="00497BED" w:rsidRDefault="00530CE6" w:rsidP="001B2D14">
      <w:pPr>
        <w:ind w:firstLine="709"/>
        <w:jc w:val="both"/>
        <w:rPr>
          <w:color w:val="000000"/>
          <w:lang w:val="ru-RU"/>
        </w:rPr>
      </w:pPr>
      <w:r w:rsidRPr="00497BED">
        <w:rPr>
          <w:color w:val="000000"/>
          <w:lang w:val="ru-RU"/>
        </w:rPr>
        <w:t>Работещите с деца педагогически специалисти изпълняват своите функции, като се ръководят от основните човешки ценности и принципи:</w:t>
      </w:r>
    </w:p>
    <w:p w:rsidR="00530CE6" w:rsidRPr="00497BED" w:rsidRDefault="00530CE6" w:rsidP="001B2D14">
      <w:pPr>
        <w:ind w:firstLine="720"/>
        <w:jc w:val="both"/>
        <w:rPr>
          <w:color w:val="000000"/>
          <w:lang w:val="ru-RU"/>
        </w:rPr>
      </w:pPr>
      <w:r w:rsidRPr="00497BED">
        <w:rPr>
          <w:color w:val="000000"/>
          <w:lang w:val="ru-RU"/>
        </w:rPr>
        <w:t>Чл. 1. Детството е изключително важен период от живота на човека.</w:t>
      </w:r>
    </w:p>
    <w:p w:rsidR="00530CE6" w:rsidRPr="00497BED" w:rsidRDefault="00530CE6" w:rsidP="001B2D14">
      <w:pPr>
        <w:ind w:firstLine="720"/>
        <w:jc w:val="both"/>
        <w:rPr>
          <w:color w:val="000000"/>
          <w:lang w:val="ru-RU"/>
        </w:rPr>
      </w:pPr>
      <w:r w:rsidRPr="00497BED">
        <w:rPr>
          <w:color w:val="000000"/>
          <w:lang w:val="ru-RU"/>
        </w:rPr>
        <w:t>Чл. 2. Семейството е най-естествената среда за развитието на детето.</w:t>
      </w:r>
    </w:p>
    <w:p w:rsidR="00530CE6" w:rsidRPr="00497BED" w:rsidRDefault="00530CE6" w:rsidP="001B2D14">
      <w:pPr>
        <w:ind w:firstLine="720"/>
        <w:jc w:val="both"/>
        <w:rPr>
          <w:color w:val="000000"/>
          <w:lang w:val="ru-RU"/>
        </w:rPr>
      </w:pPr>
      <w:r w:rsidRPr="00497BED">
        <w:rPr>
          <w:color w:val="000000"/>
          <w:lang w:val="ru-RU"/>
        </w:rPr>
        <w:t>Чл. 3. Всяко дете притежава неповторима уникалност и стойност.</w:t>
      </w:r>
    </w:p>
    <w:p w:rsidR="00530CE6" w:rsidRPr="00497BED" w:rsidRDefault="00530CE6" w:rsidP="001B2D14">
      <w:pPr>
        <w:ind w:firstLine="720"/>
        <w:jc w:val="both"/>
        <w:rPr>
          <w:color w:val="000000"/>
          <w:lang w:val="ru-RU"/>
        </w:rPr>
      </w:pPr>
      <w:r w:rsidRPr="00497BED">
        <w:rPr>
          <w:color w:val="000000"/>
          <w:lang w:val="ru-RU"/>
        </w:rPr>
        <w:t>Чл. 4. На всяко дете е гарантира</w:t>
      </w:r>
      <w:r>
        <w:rPr>
          <w:color w:val="000000"/>
          <w:lang w:val="bg-BG"/>
        </w:rPr>
        <w:t>н</w:t>
      </w:r>
      <w:r w:rsidRPr="00497BED">
        <w:rPr>
          <w:color w:val="000000"/>
          <w:lang w:val="ru-RU"/>
        </w:rPr>
        <w:t>о правото на:</w:t>
      </w:r>
    </w:p>
    <w:p w:rsidR="00530CE6" w:rsidRPr="00497BED" w:rsidRDefault="00530CE6" w:rsidP="001B2D14">
      <w:pPr>
        <w:ind w:firstLine="1200"/>
        <w:jc w:val="both"/>
        <w:rPr>
          <w:color w:val="000000"/>
          <w:lang w:val="ru-RU"/>
        </w:rPr>
      </w:pPr>
      <w:r>
        <w:rPr>
          <w:color w:val="000000"/>
          <w:lang w:val="bg-BG"/>
        </w:rPr>
        <w:t>–</w:t>
      </w:r>
      <w:r w:rsidRPr="00497BED">
        <w:rPr>
          <w:color w:val="000000"/>
          <w:lang w:val="ru-RU"/>
        </w:rPr>
        <w:t xml:space="preserve"> свобода на изразяване на мнение;</w:t>
      </w:r>
    </w:p>
    <w:p w:rsidR="00530CE6" w:rsidRPr="00A928A0" w:rsidRDefault="00530CE6" w:rsidP="001B2D14">
      <w:pPr>
        <w:ind w:firstLine="1200"/>
        <w:jc w:val="both"/>
        <w:rPr>
          <w:color w:val="000000"/>
          <w:lang w:val="bg-BG"/>
        </w:rPr>
      </w:pPr>
      <w:r>
        <w:rPr>
          <w:color w:val="000000"/>
          <w:lang w:val="bg-BG"/>
        </w:rPr>
        <w:t>–</w:t>
      </w:r>
      <w:r w:rsidRPr="00497BED">
        <w:rPr>
          <w:color w:val="000000"/>
          <w:lang w:val="ru-RU"/>
        </w:rPr>
        <w:t xml:space="preserve"> свобода на мисълта, съвестта и религията;</w:t>
      </w:r>
      <w:r>
        <w:rPr>
          <w:color w:val="000000"/>
          <w:lang w:val="bg-BG"/>
        </w:rPr>
        <w:t xml:space="preserve"> </w:t>
      </w:r>
    </w:p>
    <w:p w:rsidR="00530CE6" w:rsidRPr="00497BED" w:rsidRDefault="00530CE6" w:rsidP="001B2D14">
      <w:pPr>
        <w:ind w:firstLine="1200"/>
        <w:jc w:val="both"/>
        <w:rPr>
          <w:color w:val="000000"/>
          <w:lang w:val="ru-RU"/>
        </w:rPr>
      </w:pPr>
      <w:r>
        <w:rPr>
          <w:color w:val="000000"/>
          <w:lang w:val="bg-BG"/>
        </w:rPr>
        <w:t>–</w:t>
      </w:r>
      <w:r w:rsidRPr="00497BED">
        <w:rPr>
          <w:color w:val="000000"/>
          <w:lang w:val="ru-RU"/>
        </w:rPr>
        <w:t xml:space="preserve"> формиране на собствени възгледи в право да ги изразява свободно;</w:t>
      </w:r>
    </w:p>
    <w:p w:rsidR="00530CE6" w:rsidRPr="00497BED" w:rsidRDefault="00530CE6" w:rsidP="001B2D14">
      <w:pPr>
        <w:ind w:firstLine="720"/>
        <w:jc w:val="both"/>
        <w:rPr>
          <w:color w:val="000000"/>
          <w:lang w:val="ru-RU"/>
        </w:rPr>
      </w:pPr>
      <w:r w:rsidRPr="00497BED">
        <w:rPr>
          <w:color w:val="000000"/>
          <w:lang w:val="ru-RU"/>
        </w:rPr>
        <w:t>Чл. 5. Всяко дете има право на закрила</w:t>
      </w:r>
      <w:r>
        <w:rPr>
          <w:color w:val="000000"/>
          <w:lang w:val="bg-BG"/>
        </w:rPr>
        <w:t xml:space="preserve"> </w:t>
      </w:r>
      <w:r w:rsidRPr="00497BED">
        <w:rPr>
          <w:color w:val="000000"/>
          <w:lang w:val="ru-RU"/>
        </w:rPr>
        <w:t>срещу нарушаващите неговото достойнство методи на възпитание, физическо, психическо или друго насилие или форми на въздействие.</w:t>
      </w:r>
    </w:p>
    <w:p w:rsidR="00530CE6" w:rsidRPr="00497BED" w:rsidRDefault="00530CE6" w:rsidP="001B2D14">
      <w:pPr>
        <w:ind w:firstLine="720"/>
        <w:jc w:val="both"/>
        <w:rPr>
          <w:color w:val="000000"/>
          <w:lang w:val="ru-RU"/>
        </w:rPr>
      </w:pPr>
      <w:r w:rsidRPr="00497BED">
        <w:rPr>
          <w:color w:val="000000"/>
          <w:lang w:val="ru-RU"/>
        </w:rPr>
        <w:t>Чл. 6. Всяко дете има право на закрила за нормалното му физическо, умствено, нравствено и социално развитие.</w:t>
      </w:r>
    </w:p>
    <w:p w:rsidR="00530CE6" w:rsidRPr="00497BED" w:rsidRDefault="00530CE6" w:rsidP="001B2D14">
      <w:pPr>
        <w:ind w:firstLine="720"/>
        <w:jc w:val="both"/>
        <w:rPr>
          <w:color w:val="000000"/>
          <w:lang w:val="ru-RU"/>
        </w:rPr>
      </w:pPr>
      <w:r w:rsidRPr="00497BED">
        <w:rPr>
          <w:color w:val="000000"/>
          <w:lang w:val="ru-RU"/>
        </w:rPr>
        <w:t>Чл. 7. Всяко дете и всяко семейство заслужават да бъдат подпомогнати да развият пълния си потенциал.</w:t>
      </w:r>
    </w:p>
    <w:p w:rsidR="00530CE6" w:rsidRPr="00497BED" w:rsidRDefault="00530CE6" w:rsidP="001B2D14">
      <w:pPr>
        <w:ind w:firstLine="720"/>
        <w:jc w:val="both"/>
        <w:rPr>
          <w:color w:val="000000"/>
          <w:lang w:val="ru-RU"/>
        </w:rPr>
      </w:pPr>
      <w:r w:rsidRPr="00497BED">
        <w:rPr>
          <w:color w:val="000000"/>
          <w:lang w:val="ru-RU"/>
        </w:rPr>
        <w:t>Чл. 8. Във всички случаи следва да се защитават по най-добър начин интересите на детето.</w:t>
      </w:r>
    </w:p>
    <w:p w:rsidR="00530CE6" w:rsidRPr="00497BED" w:rsidRDefault="00530CE6" w:rsidP="001B2D14">
      <w:pPr>
        <w:ind w:firstLine="720"/>
        <w:jc w:val="both"/>
        <w:rPr>
          <w:color w:val="000000"/>
          <w:lang w:val="ru-RU"/>
        </w:rPr>
      </w:pPr>
      <w:r w:rsidRPr="00497BED">
        <w:rPr>
          <w:color w:val="000000"/>
          <w:lang w:val="ru-RU"/>
        </w:rPr>
        <w:t>Чл. 9. За всяко дете, попаднало в риск, възниква спешна необходимост от специална закрила за извеждането му от рисковата ситуация.</w:t>
      </w:r>
    </w:p>
    <w:p w:rsidR="00530CE6" w:rsidRPr="00497BED" w:rsidRDefault="00530CE6" w:rsidP="001B2D14">
      <w:pPr>
        <w:ind w:firstLine="720"/>
        <w:jc w:val="both"/>
        <w:rPr>
          <w:color w:val="000000"/>
          <w:lang w:val="ru-RU"/>
        </w:rPr>
      </w:pPr>
      <w:r w:rsidRPr="00497BED">
        <w:rPr>
          <w:color w:val="000000"/>
          <w:lang w:val="ru-RU"/>
        </w:rPr>
        <w:t>Чл. 10. Децата с изявени дарби се ползват от мерките за специална закрила.</w:t>
      </w:r>
    </w:p>
    <w:p w:rsidR="00530CE6" w:rsidRPr="00497BED" w:rsidRDefault="00530CE6" w:rsidP="001B2D14">
      <w:pPr>
        <w:ind w:firstLine="720"/>
        <w:jc w:val="both"/>
        <w:rPr>
          <w:color w:val="000000"/>
          <w:lang w:val="ru-RU"/>
        </w:rPr>
      </w:pPr>
      <w:r w:rsidRPr="00497BED">
        <w:rPr>
          <w:color w:val="000000"/>
          <w:lang w:val="ru-RU"/>
        </w:rPr>
        <w:t>Чл. 11. Работещите с деца трябва да притежават определени личностни, морални и социални качества.</w:t>
      </w:r>
    </w:p>
    <w:p w:rsidR="00530CE6" w:rsidRPr="00497BED" w:rsidRDefault="00530CE6" w:rsidP="001B2D14">
      <w:pPr>
        <w:ind w:firstLine="1200"/>
        <w:jc w:val="both"/>
        <w:rPr>
          <w:color w:val="000000"/>
          <w:lang w:val="ru-RU"/>
        </w:rPr>
      </w:pPr>
    </w:p>
    <w:p w:rsidR="00530CE6" w:rsidRPr="00497BED" w:rsidRDefault="00530CE6" w:rsidP="001B2D14">
      <w:pPr>
        <w:ind w:firstLine="1200"/>
        <w:jc w:val="both"/>
        <w:rPr>
          <w:b/>
          <w:bCs/>
          <w:color w:val="000000"/>
          <w:lang w:val="ru-RU"/>
        </w:rPr>
      </w:pPr>
      <w:r w:rsidRPr="00497BED">
        <w:rPr>
          <w:b/>
          <w:bCs/>
          <w:color w:val="000000"/>
          <w:lang w:val="ru-RU"/>
        </w:rPr>
        <w:t>Раздел ІІ</w:t>
      </w:r>
    </w:p>
    <w:p w:rsidR="00530CE6" w:rsidRPr="00497BED" w:rsidRDefault="00530CE6" w:rsidP="001B2D14">
      <w:pPr>
        <w:ind w:firstLine="1200"/>
        <w:jc w:val="both"/>
        <w:rPr>
          <w:b/>
          <w:bCs/>
          <w:color w:val="000000"/>
          <w:lang w:val="ru-RU"/>
        </w:rPr>
      </w:pPr>
      <w:r w:rsidRPr="00497BED">
        <w:rPr>
          <w:b/>
          <w:bCs/>
          <w:color w:val="000000"/>
          <w:lang w:val="ru-RU"/>
        </w:rPr>
        <w:t>МОРАЛНИ ОТГОВОРНОСТИ КЪМ ДЕТЕТО</w:t>
      </w:r>
    </w:p>
    <w:p w:rsidR="00530CE6" w:rsidRPr="00497BED" w:rsidRDefault="00530CE6" w:rsidP="001B2D14">
      <w:pPr>
        <w:ind w:firstLine="720"/>
        <w:jc w:val="both"/>
        <w:rPr>
          <w:color w:val="000000"/>
          <w:lang w:val="ru-RU"/>
        </w:rPr>
      </w:pPr>
      <w:r w:rsidRPr="00497BED">
        <w:rPr>
          <w:color w:val="000000"/>
          <w:lang w:val="ru-RU"/>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530CE6" w:rsidRPr="00497BED" w:rsidRDefault="00530CE6" w:rsidP="001B2D14">
      <w:pPr>
        <w:ind w:firstLine="720"/>
        <w:jc w:val="both"/>
        <w:rPr>
          <w:color w:val="000000"/>
          <w:lang w:val="ru-RU"/>
        </w:rPr>
      </w:pPr>
      <w:r w:rsidRPr="00497BED">
        <w:rPr>
          <w:color w:val="000000"/>
          <w:lang w:val="ru-RU"/>
        </w:rPr>
        <w:t>Чл. 13. Да се разбира и уважава уникалността на всяко дете.</w:t>
      </w:r>
    </w:p>
    <w:p w:rsidR="00530CE6" w:rsidRPr="00497BED" w:rsidRDefault="00530CE6" w:rsidP="001B2D14">
      <w:pPr>
        <w:ind w:firstLine="720"/>
        <w:jc w:val="both"/>
        <w:rPr>
          <w:color w:val="000000"/>
          <w:lang w:val="ru-RU"/>
        </w:rPr>
      </w:pPr>
      <w:r w:rsidRPr="00497BED">
        <w:rPr>
          <w:color w:val="000000"/>
          <w:lang w:val="ru-RU"/>
        </w:rPr>
        <w:t>Чл. 14. Да се има предвид специфичната уязвимост на всяко дете.</w:t>
      </w:r>
    </w:p>
    <w:p w:rsidR="00530CE6" w:rsidRPr="00497BED" w:rsidRDefault="00530CE6" w:rsidP="001B2D14">
      <w:pPr>
        <w:ind w:firstLine="720"/>
        <w:jc w:val="both"/>
        <w:rPr>
          <w:color w:val="000000"/>
          <w:lang w:val="ru-RU"/>
        </w:rPr>
      </w:pPr>
      <w:r w:rsidRPr="00497BED">
        <w:rPr>
          <w:color w:val="000000"/>
          <w:lang w:val="ru-RU"/>
        </w:rPr>
        <w:t>Чл. 15. Да се създава безопасна и здравословна среда, която стимулира социалното, емоционалното и физическото развитие на детето.</w:t>
      </w:r>
    </w:p>
    <w:p w:rsidR="00530CE6" w:rsidRPr="00497BED" w:rsidRDefault="00530CE6" w:rsidP="001B2D14">
      <w:pPr>
        <w:ind w:firstLine="720"/>
        <w:jc w:val="both"/>
        <w:rPr>
          <w:color w:val="000000"/>
          <w:lang w:val="ru-RU"/>
        </w:rPr>
      </w:pPr>
      <w:r w:rsidRPr="00497BED">
        <w:rPr>
          <w:color w:val="000000"/>
          <w:lang w:val="ru-RU"/>
        </w:rPr>
        <w:t>Чл. 16. Да се подкрепя правото на детето на свободно изразяване на мнение по всички въпроси от негов интерес.</w:t>
      </w:r>
    </w:p>
    <w:p w:rsidR="00530CE6" w:rsidRPr="00497BED" w:rsidRDefault="00530CE6" w:rsidP="001B2D14">
      <w:pPr>
        <w:ind w:firstLine="720"/>
        <w:jc w:val="both"/>
        <w:rPr>
          <w:color w:val="000000"/>
          <w:lang w:val="ru-RU"/>
        </w:rPr>
      </w:pPr>
      <w:r w:rsidRPr="00497BED">
        <w:rPr>
          <w:color w:val="000000"/>
          <w:lang w:val="ru-RU"/>
        </w:rPr>
        <w:t>Чл. 17. Да се работи винаги в най-добрия интерес на детето.</w:t>
      </w:r>
    </w:p>
    <w:p w:rsidR="00530CE6" w:rsidRPr="00497BED" w:rsidRDefault="00530CE6" w:rsidP="001B2D14">
      <w:pPr>
        <w:ind w:firstLine="720"/>
        <w:jc w:val="both"/>
        <w:rPr>
          <w:color w:val="000000"/>
          <w:lang w:val="ru-RU"/>
        </w:rPr>
      </w:pPr>
      <w:r w:rsidRPr="00497BED">
        <w:rPr>
          <w:color w:val="000000"/>
          <w:lang w:val="ru-RU"/>
        </w:rPr>
        <w:t xml:space="preserve">Чл. 18. Да </w:t>
      </w:r>
      <w:r>
        <w:rPr>
          <w:color w:val="000000"/>
          <w:lang w:val="bg-BG"/>
        </w:rPr>
        <w:t xml:space="preserve">се </w:t>
      </w:r>
      <w:r w:rsidRPr="00497BED">
        <w:rPr>
          <w:color w:val="000000"/>
          <w:lang w:val="ru-RU"/>
        </w:rPr>
        <w:t>осигурява</w:t>
      </w:r>
      <w:r>
        <w:rPr>
          <w:color w:val="000000"/>
          <w:lang w:val="bg-BG"/>
        </w:rPr>
        <w:t>т</w:t>
      </w:r>
      <w:r w:rsidRPr="00497BED">
        <w:rPr>
          <w:color w:val="000000"/>
          <w:lang w:val="ru-RU"/>
        </w:rPr>
        <w:t xml:space="preserve"> на децата с увреждания равни възможности за достъп до адекватни грижи и образование.</w:t>
      </w:r>
    </w:p>
    <w:p w:rsidR="00530CE6" w:rsidRPr="00497BED" w:rsidRDefault="00530CE6" w:rsidP="001B2D14">
      <w:pPr>
        <w:ind w:firstLine="720"/>
        <w:jc w:val="both"/>
        <w:rPr>
          <w:color w:val="000000"/>
          <w:lang w:val="ru-RU"/>
        </w:rPr>
      </w:pPr>
      <w:r w:rsidRPr="00497BED">
        <w:rPr>
          <w:color w:val="000000"/>
          <w:lang w:val="ru-RU"/>
        </w:rPr>
        <w:t>Чл. 19. Да не се участва в практики, които не зачитат достойнството на детето или са опасни и вредни за физическото и емоционално</w:t>
      </w:r>
      <w:r>
        <w:rPr>
          <w:color w:val="000000"/>
          <w:lang w:val="bg-BG"/>
        </w:rPr>
        <w:t>то</w:t>
      </w:r>
      <w:r w:rsidRPr="00497BED">
        <w:rPr>
          <w:color w:val="000000"/>
          <w:lang w:val="ru-RU"/>
        </w:rPr>
        <w:t xml:space="preserve"> му здраве и развитие.</w:t>
      </w:r>
    </w:p>
    <w:p w:rsidR="00530CE6" w:rsidRPr="00497BED" w:rsidRDefault="00530CE6" w:rsidP="001B2D14">
      <w:pPr>
        <w:ind w:firstLine="720"/>
        <w:jc w:val="both"/>
        <w:rPr>
          <w:color w:val="000000"/>
          <w:lang w:val="ru-RU"/>
        </w:rPr>
      </w:pPr>
      <w:r w:rsidRPr="00497BED">
        <w:rPr>
          <w:color w:val="000000"/>
          <w:lang w:val="ru-RU"/>
        </w:rPr>
        <w:t xml:space="preserve">Чл. 20. Да не </w:t>
      </w:r>
      <w:r>
        <w:rPr>
          <w:color w:val="000000"/>
          <w:lang w:val="bg-BG"/>
        </w:rPr>
        <w:t xml:space="preserve">се </w:t>
      </w:r>
      <w:r w:rsidRPr="00497BED">
        <w:rPr>
          <w:color w:val="000000"/>
          <w:lang w:val="ru-RU"/>
        </w:rPr>
        <w:t>участва в практики, които дискриминират по някакъв начин децата на основата на раса, етнически произход, религия, пол, националност, език, способности или на базата на статуса, поведението или убежденията на родителите.</w:t>
      </w:r>
    </w:p>
    <w:p w:rsidR="00530CE6" w:rsidRPr="00497BED" w:rsidRDefault="00530CE6" w:rsidP="001B2D14">
      <w:pPr>
        <w:ind w:firstLine="720"/>
        <w:jc w:val="both"/>
        <w:rPr>
          <w:color w:val="000000"/>
          <w:lang w:val="ru-RU"/>
        </w:rPr>
      </w:pPr>
      <w:r w:rsidRPr="00497BED">
        <w:rPr>
          <w:color w:val="000000"/>
          <w:lang w:val="ru-RU"/>
        </w:rPr>
        <w:t>Чл. 21. Много добре да се познават и спазват законите и процедурите, защитаващи детето от насилие. Да се познават симптомите на насилие над дете</w:t>
      </w:r>
      <w:r>
        <w:rPr>
          <w:color w:val="000000"/>
          <w:lang w:val="bg-BG"/>
        </w:rPr>
        <w:t xml:space="preserve"> – </w:t>
      </w:r>
      <w:r w:rsidRPr="00497BED">
        <w:rPr>
          <w:color w:val="000000"/>
          <w:lang w:val="ru-RU"/>
        </w:rPr>
        <w:t xml:space="preserve"> физическо, сексуално, вербално, емоционално малтретиране или занемаряване.</w:t>
      </w:r>
    </w:p>
    <w:p w:rsidR="00530CE6" w:rsidRPr="00497BED" w:rsidRDefault="00530CE6" w:rsidP="001B2D14">
      <w:pPr>
        <w:ind w:firstLine="720"/>
        <w:jc w:val="both"/>
        <w:rPr>
          <w:color w:val="000000"/>
          <w:lang w:val="ru-RU"/>
        </w:rPr>
      </w:pPr>
      <w:r w:rsidRPr="00497BED">
        <w:rPr>
          <w:color w:val="000000"/>
          <w:lang w:val="ru-RU"/>
        </w:rPr>
        <w:t>Чл. 22. При съмнение за малтретиране веднага да се уведомяват органите за закрила на детето и се проследява дали са предприети необходимите мерки.</w:t>
      </w:r>
    </w:p>
    <w:p w:rsidR="00530CE6" w:rsidRPr="00497BED" w:rsidRDefault="00530CE6" w:rsidP="001B2D14">
      <w:pPr>
        <w:ind w:firstLine="720"/>
        <w:jc w:val="both"/>
        <w:rPr>
          <w:color w:val="000000"/>
          <w:lang w:val="ru-RU"/>
        </w:rPr>
      </w:pPr>
      <w:r w:rsidRPr="00497BED">
        <w:rPr>
          <w:color w:val="000000"/>
          <w:lang w:val="ru-RU"/>
        </w:rPr>
        <w:t xml:space="preserve">Чл. 23. Когато друго лице изкаже подозрения за малтретиране на дете, следва да му </w:t>
      </w:r>
      <w:r>
        <w:rPr>
          <w:color w:val="000000"/>
          <w:lang w:val="bg-BG"/>
        </w:rPr>
        <w:t xml:space="preserve">се </w:t>
      </w:r>
      <w:r w:rsidRPr="00497BED">
        <w:rPr>
          <w:color w:val="000000"/>
          <w:lang w:val="ru-RU"/>
        </w:rPr>
        <w:t>окаже пълно съдействие за предприемане на подходящи действия за закрила на детето.</w:t>
      </w:r>
    </w:p>
    <w:p w:rsidR="00530CE6" w:rsidRPr="00497BED" w:rsidRDefault="00530CE6" w:rsidP="001B2D14">
      <w:pPr>
        <w:ind w:firstLine="720"/>
        <w:jc w:val="both"/>
        <w:rPr>
          <w:color w:val="000000"/>
          <w:lang w:val="ru-RU"/>
        </w:rPr>
      </w:pPr>
      <w:r w:rsidRPr="00497BED">
        <w:rPr>
          <w:color w:val="000000"/>
          <w:lang w:val="ru-RU"/>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530CE6" w:rsidRPr="00497BED" w:rsidRDefault="00530CE6" w:rsidP="001B2D14">
      <w:pPr>
        <w:ind w:firstLine="1200"/>
        <w:jc w:val="both"/>
        <w:rPr>
          <w:color w:val="000000"/>
          <w:lang w:val="ru-RU"/>
        </w:rPr>
      </w:pPr>
    </w:p>
    <w:p w:rsidR="00530CE6" w:rsidRPr="00497BED" w:rsidRDefault="00530CE6" w:rsidP="001B2D14">
      <w:pPr>
        <w:ind w:firstLine="1200"/>
        <w:jc w:val="both"/>
        <w:rPr>
          <w:b/>
          <w:bCs/>
          <w:color w:val="000000"/>
          <w:lang w:val="ru-RU"/>
        </w:rPr>
      </w:pPr>
      <w:r w:rsidRPr="00497BED">
        <w:rPr>
          <w:b/>
          <w:bCs/>
          <w:color w:val="000000"/>
          <w:lang w:val="ru-RU"/>
        </w:rPr>
        <w:t>Раздел ІІІ</w:t>
      </w:r>
    </w:p>
    <w:p w:rsidR="00530CE6" w:rsidRPr="00497BED" w:rsidRDefault="00530CE6" w:rsidP="001B2D14">
      <w:pPr>
        <w:ind w:firstLine="1200"/>
        <w:jc w:val="both"/>
        <w:rPr>
          <w:b/>
          <w:bCs/>
          <w:color w:val="000000"/>
          <w:lang w:val="ru-RU"/>
        </w:rPr>
      </w:pPr>
      <w:r w:rsidRPr="00497BED">
        <w:rPr>
          <w:b/>
          <w:bCs/>
          <w:color w:val="000000"/>
          <w:lang w:val="ru-RU"/>
        </w:rPr>
        <w:t>МОРАЛНИ ОТГОВОРНОСТИ КЪМ СЕМЕЙСТВОТО</w:t>
      </w:r>
    </w:p>
    <w:p w:rsidR="00530CE6" w:rsidRPr="00497BED" w:rsidRDefault="00530CE6" w:rsidP="001B2D14">
      <w:pPr>
        <w:ind w:firstLine="720"/>
        <w:jc w:val="both"/>
        <w:rPr>
          <w:color w:val="000000"/>
          <w:lang w:val="ru-RU"/>
        </w:rPr>
      </w:pPr>
      <w:r w:rsidRPr="00497BED">
        <w:rPr>
          <w:color w:val="000000"/>
          <w:lang w:val="ru-RU"/>
        </w:rPr>
        <w:t>Чл. 25. Наша първостепенна отговорност е подпомагане на семейството при отглеждането и възпитанието на децата.</w:t>
      </w:r>
    </w:p>
    <w:p w:rsidR="00530CE6" w:rsidRPr="00497BED" w:rsidRDefault="00530CE6" w:rsidP="001B2D14">
      <w:pPr>
        <w:ind w:firstLine="720"/>
        <w:jc w:val="both"/>
        <w:rPr>
          <w:color w:val="000000"/>
          <w:lang w:val="ru-RU"/>
        </w:rPr>
      </w:pPr>
      <w:r w:rsidRPr="00497BED">
        <w:rPr>
          <w:color w:val="000000"/>
          <w:lang w:val="ru-RU"/>
        </w:rPr>
        <w:t xml:space="preserve">Чл. 26. Зачитане </w:t>
      </w:r>
      <w:r>
        <w:rPr>
          <w:color w:val="000000"/>
          <w:lang w:val="bg-BG"/>
        </w:rPr>
        <w:t xml:space="preserve">на </w:t>
      </w:r>
      <w:r w:rsidRPr="00497BED">
        <w:rPr>
          <w:color w:val="000000"/>
          <w:lang w:val="ru-RU"/>
        </w:rPr>
        <w:t>достойнството на всяко семейство и неговата култура, обичаи, език и убеждения.</w:t>
      </w:r>
    </w:p>
    <w:p w:rsidR="00530CE6" w:rsidRPr="00497BED" w:rsidRDefault="00530CE6" w:rsidP="001B2D14">
      <w:pPr>
        <w:ind w:firstLine="720"/>
        <w:jc w:val="both"/>
        <w:rPr>
          <w:color w:val="000000"/>
          <w:lang w:val="ru-RU"/>
        </w:rPr>
      </w:pPr>
      <w:r w:rsidRPr="00497BED">
        <w:rPr>
          <w:color w:val="000000"/>
          <w:lang w:val="ru-RU"/>
        </w:rPr>
        <w:t xml:space="preserve">Чл. 27. Уважаване </w:t>
      </w:r>
      <w:r>
        <w:rPr>
          <w:color w:val="000000"/>
          <w:lang w:val="bg-BG"/>
        </w:rPr>
        <w:t xml:space="preserve">на </w:t>
      </w:r>
      <w:r w:rsidRPr="00497BED">
        <w:rPr>
          <w:color w:val="000000"/>
          <w:lang w:val="ru-RU"/>
        </w:rPr>
        <w:t>ценностите на семейството при отглеждане</w:t>
      </w:r>
      <w:r>
        <w:rPr>
          <w:color w:val="000000"/>
          <w:lang w:val="bg-BG"/>
        </w:rPr>
        <w:t>то</w:t>
      </w:r>
      <w:r w:rsidRPr="00497BED">
        <w:rPr>
          <w:color w:val="000000"/>
          <w:lang w:val="ru-RU"/>
        </w:rPr>
        <w:t xml:space="preserve"> и възпитание</w:t>
      </w:r>
      <w:r>
        <w:rPr>
          <w:color w:val="000000"/>
          <w:lang w:val="bg-BG"/>
        </w:rPr>
        <w:t>то</w:t>
      </w:r>
      <w:r w:rsidRPr="00497BED">
        <w:rPr>
          <w:color w:val="000000"/>
          <w:lang w:val="ru-RU"/>
        </w:rPr>
        <w:t xml:space="preserve"> на децата и </w:t>
      </w:r>
      <w:r>
        <w:rPr>
          <w:color w:val="000000"/>
          <w:lang w:val="bg-BG"/>
        </w:rPr>
        <w:t xml:space="preserve">на </w:t>
      </w:r>
      <w:r w:rsidRPr="00497BED">
        <w:rPr>
          <w:color w:val="000000"/>
          <w:lang w:val="ru-RU"/>
        </w:rPr>
        <w:t>правото му да взема решения за своите деца.</w:t>
      </w:r>
    </w:p>
    <w:p w:rsidR="00530CE6" w:rsidRPr="00497BED" w:rsidRDefault="00530CE6" w:rsidP="001B2D14">
      <w:pPr>
        <w:ind w:firstLine="720"/>
        <w:jc w:val="both"/>
        <w:rPr>
          <w:color w:val="000000"/>
          <w:lang w:val="ru-RU"/>
        </w:rPr>
      </w:pPr>
      <w:r w:rsidRPr="00497BED">
        <w:rPr>
          <w:color w:val="000000"/>
          <w:lang w:val="ru-RU"/>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530CE6" w:rsidRPr="00497BED" w:rsidRDefault="00530CE6" w:rsidP="001B2D14">
      <w:pPr>
        <w:ind w:firstLine="720"/>
        <w:jc w:val="both"/>
        <w:rPr>
          <w:color w:val="000000"/>
          <w:lang w:val="ru-RU"/>
        </w:rPr>
      </w:pPr>
      <w:r w:rsidRPr="00497BED">
        <w:rPr>
          <w:color w:val="000000"/>
          <w:lang w:val="ru-RU"/>
        </w:rPr>
        <w:t xml:space="preserve">Чл. 29. Зачитане </w:t>
      </w:r>
      <w:r>
        <w:rPr>
          <w:color w:val="000000"/>
          <w:lang w:val="bg-BG"/>
        </w:rPr>
        <w:t xml:space="preserve">на </w:t>
      </w:r>
      <w:r w:rsidRPr="00497BED">
        <w:rPr>
          <w:color w:val="000000"/>
          <w:lang w:val="ru-RU"/>
        </w:rPr>
        <w:t>правото на семейството да бъде информирано за начина, по който се работи с детето.</w:t>
      </w:r>
    </w:p>
    <w:p w:rsidR="00530CE6" w:rsidRPr="00497BED" w:rsidRDefault="00530CE6" w:rsidP="001B2D14">
      <w:pPr>
        <w:ind w:firstLine="720"/>
        <w:jc w:val="both"/>
        <w:rPr>
          <w:color w:val="000000"/>
          <w:lang w:val="ru-RU"/>
        </w:rPr>
      </w:pPr>
      <w:r w:rsidRPr="00497BED">
        <w:rPr>
          <w:color w:val="000000"/>
          <w:lang w:val="ru-RU"/>
        </w:rPr>
        <w:t>Чл. 30.</w:t>
      </w:r>
      <w:r>
        <w:rPr>
          <w:color w:val="000000"/>
          <w:lang w:val="bg-BG"/>
        </w:rPr>
        <w:t xml:space="preserve"> </w:t>
      </w:r>
      <w:r w:rsidRPr="00497BED">
        <w:rPr>
          <w:color w:val="000000"/>
          <w:lang w:val="ru-RU"/>
        </w:rPr>
        <w:t>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530CE6" w:rsidRPr="00497BED" w:rsidRDefault="00530CE6" w:rsidP="001B2D14">
      <w:pPr>
        <w:ind w:firstLine="720"/>
        <w:jc w:val="both"/>
        <w:rPr>
          <w:color w:val="000000"/>
          <w:lang w:val="ru-RU"/>
        </w:rPr>
      </w:pPr>
      <w:r w:rsidRPr="00497BED">
        <w:rPr>
          <w:color w:val="000000"/>
          <w:lang w:val="ru-RU"/>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530CE6" w:rsidRPr="00497BED" w:rsidRDefault="00530CE6" w:rsidP="001B2D14">
      <w:pPr>
        <w:ind w:firstLine="720"/>
        <w:jc w:val="both"/>
        <w:rPr>
          <w:color w:val="000000"/>
          <w:lang w:val="ru-RU"/>
        </w:rPr>
      </w:pPr>
      <w:r w:rsidRPr="00497BED">
        <w:rPr>
          <w:color w:val="000000"/>
          <w:lang w:val="ru-RU"/>
        </w:rPr>
        <w:t xml:space="preserve">Чл. 32. Осигуряване </w:t>
      </w:r>
      <w:r>
        <w:rPr>
          <w:color w:val="000000"/>
          <w:lang w:val="bg-BG"/>
        </w:rPr>
        <w:t xml:space="preserve">на </w:t>
      </w:r>
      <w:r w:rsidRPr="00497BED">
        <w:rPr>
          <w:color w:val="000000"/>
          <w:lang w:val="ru-RU"/>
        </w:rPr>
        <w:t>конфиденциалност на информация</w:t>
      </w:r>
      <w:r>
        <w:rPr>
          <w:color w:val="000000"/>
          <w:lang w:val="bg-BG"/>
        </w:rPr>
        <w:t>та</w:t>
      </w:r>
      <w:r w:rsidRPr="00497BED">
        <w:rPr>
          <w:color w:val="000000"/>
          <w:lang w:val="ru-RU"/>
        </w:rPr>
        <w:t xml:space="preserve"> и зачитане </w:t>
      </w:r>
      <w:r>
        <w:rPr>
          <w:color w:val="000000"/>
          <w:lang w:val="bg-BG"/>
        </w:rPr>
        <w:t xml:space="preserve">на </w:t>
      </w:r>
      <w:r w:rsidRPr="00497BED">
        <w:rPr>
          <w:color w:val="000000"/>
          <w:lang w:val="ru-RU"/>
        </w:rPr>
        <w:t>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rsidR="00530CE6" w:rsidRPr="00497BED" w:rsidRDefault="00530CE6" w:rsidP="001B2D14">
      <w:pPr>
        <w:ind w:firstLine="720"/>
        <w:jc w:val="both"/>
        <w:rPr>
          <w:color w:val="000000"/>
          <w:lang w:val="ru-RU"/>
        </w:rPr>
      </w:pPr>
      <w:r w:rsidRPr="00497BED">
        <w:rPr>
          <w:color w:val="000000"/>
          <w:lang w:val="ru-RU"/>
        </w:rPr>
        <w:t xml:space="preserve">Чл. 33. Ангажименти по разработването на правила за опазване </w:t>
      </w:r>
      <w:r>
        <w:rPr>
          <w:color w:val="000000"/>
          <w:lang w:val="bg-BG"/>
        </w:rPr>
        <w:t xml:space="preserve">на </w:t>
      </w:r>
      <w:r w:rsidRPr="00497BED">
        <w:rPr>
          <w:color w:val="000000"/>
          <w:lang w:val="ru-RU"/>
        </w:rPr>
        <w:t xml:space="preserve">поверителността на информацията, които да бъдат достъпни </w:t>
      </w:r>
      <w:r>
        <w:rPr>
          <w:color w:val="000000"/>
          <w:lang w:val="bg-BG"/>
        </w:rPr>
        <w:t>и</w:t>
      </w:r>
      <w:r w:rsidRPr="00497BED">
        <w:rPr>
          <w:color w:val="000000"/>
          <w:lang w:val="ru-RU"/>
        </w:rPr>
        <w:t xml:space="preserve"> задължителни за целия персонал и семействата. Разкриването на поверителна информация за детето може да стане само с разрешение на семейството. Това не важи в случаите на малтретиране и лоша грижа.</w:t>
      </w:r>
    </w:p>
    <w:p w:rsidR="00530CE6" w:rsidRPr="00497BED" w:rsidRDefault="00530CE6" w:rsidP="001B2D14">
      <w:pPr>
        <w:ind w:firstLine="720"/>
        <w:jc w:val="both"/>
        <w:rPr>
          <w:color w:val="000000"/>
          <w:lang w:val="ru-RU"/>
        </w:rPr>
      </w:pPr>
      <w:r w:rsidRPr="00497BED">
        <w:rPr>
          <w:color w:val="000000"/>
          <w:lang w:val="ru-RU"/>
        </w:rPr>
        <w:t xml:space="preserve">Чл. 34. В случаите на конфликт между членовете на семейството да се работи открито, споделяйки наблюденията си за детето с цел всички включени страни да вземат информирано решение, като стриктно се въздържаме от вземане </w:t>
      </w:r>
      <w:r>
        <w:rPr>
          <w:color w:val="000000"/>
          <w:lang w:val="bg-BG"/>
        </w:rPr>
        <w:t xml:space="preserve">на </w:t>
      </w:r>
      <w:r w:rsidRPr="00497BED">
        <w:rPr>
          <w:color w:val="000000"/>
          <w:lang w:val="ru-RU"/>
        </w:rPr>
        <w:t>страна в конфликта.</w:t>
      </w:r>
    </w:p>
    <w:p w:rsidR="00530CE6" w:rsidRPr="00497BED" w:rsidRDefault="00530CE6" w:rsidP="001B2D14">
      <w:pPr>
        <w:ind w:firstLine="1200"/>
        <w:jc w:val="both"/>
        <w:rPr>
          <w:color w:val="000000"/>
          <w:lang w:val="ru-RU"/>
        </w:rPr>
      </w:pPr>
    </w:p>
    <w:p w:rsidR="00530CE6" w:rsidRPr="00497BED" w:rsidRDefault="00530CE6" w:rsidP="001B2D14">
      <w:pPr>
        <w:ind w:firstLine="1200"/>
        <w:jc w:val="both"/>
        <w:rPr>
          <w:b/>
          <w:bCs/>
          <w:color w:val="000000"/>
          <w:lang w:val="ru-RU"/>
        </w:rPr>
      </w:pPr>
      <w:r w:rsidRPr="00497BED">
        <w:rPr>
          <w:b/>
          <w:bCs/>
          <w:color w:val="000000"/>
          <w:lang w:val="ru-RU"/>
        </w:rPr>
        <w:t xml:space="preserve">Раздел </w:t>
      </w:r>
      <w:r w:rsidRPr="00CC2401">
        <w:rPr>
          <w:b/>
          <w:bCs/>
          <w:color w:val="000000"/>
          <w:lang w:val="en-US"/>
        </w:rPr>
        <w:t>IV</w:t>
      </w:r>
    </w:p>
    <w:p w:rsidR="00530CE6" w:rsidRPr="00497BED" w:rsidRDefault="00530CE6" w:rsidP="001B2D14">
      <w:pPr>
        <w:ind w:firstLine="1200"/>
        <w:jc w:val="both"/>
        <w:rPr>
          <w:b/>
          <w:bCs/>
          <w:color w:val="000000"/>
          <w:lang w:val="ru-RU"/>
        </w:rPr>
      </w:pPr>
      <w:r w:rsidRPr="00497BED">
        <w:rPr>
          <w:b/>
          <w:bCs/>
          <w:color w:val="000000"/>
          <w:lang w:val="ru-RU"/>
        </w:rPr>
        <w:t>МОРАЛНИ ВЗАИМООТНОШЕНИЯ С КОЛЕГИТЕ</w:t>
      </w:r>
    </w:p>
    <w:p w:rsidR="00530CE6" w:rsidRPr="00497BED" w:rsidRDefault="00530CE6" w:rsidP="001B2D14">
      <w:pPr>
        <w:ind w:firstLine="720"/>
        <w:jc w:val="both"/>
        <w:rPr>
          <w:color w:val="000000"/>
          <w:lang w:val="ru-RU"/>
        </w:rPr>
      </w:pPr>
      <w:r w:rsidRPr="00497BED">
        <w:rPr>
          <w:color w:val="000000"/>
          <w:lang w:val="ru-RU"/>
        </w:rPr>
        <w:t xml:space="preserve">Чл. 35. Изграждане и поддържане </w:t>
      </w:r>
      <w:r>
        <w:rPr>
          <w:color w:val="000000"/>
          <w:lang w:val="bg-BG"/>
        </w:rPr>
        <w:t xml:space="preserve">на </w:t>
      </w:r>
      <w:r w:rsidRPr="00497BED">
        <w:rPr>
          <w:color w:val="000000"/>
          <w:lang w:val="ru-RU"/>
        </w:rPr>
        <w:t>отношения на уважение, доверие, сътрудничество и колегиалност.</w:t>
      </w:r>
    </w:p>
    <w:p w:rsidR="00530CE6" w:rsidRPr="00497BED" w:rsidRDefault="00530CE6" w:rsidP="001B2D14">
      <w:pPr>
        <w:ind w:firstLine="720"/>
        <w:jc w:val="both"/>
        <w:rPr>
          <w:color w:val="000000"/>
          <w:lang w:val="ru-RU"/>
        </w:rPr>
      </w:pPr>
      <w:r w:rsidRPr="00497BED">
        <w:rPr>
          <w:color w:val="000000"/>
          <w:lang w:val="ru-RU"/>
        </w:rPr>
        <w:t>Чл. 36. Обмяна на информация и ресурси, които имат отношение към благополучието и закрилата на правата на детето.</w:t>
      </w:r>
    </w:p>
    <w:p w:rsidR="00530CE6" w:rsidRPr="00497BED" w:rsidRDefault="00530CE6" w:rsidP="001B2D14">
      <w:pPr>
        <w:ind w:firstLine="720"/>
        <w:jc w:val="both"/>
        <w:rPr>
          <w:color w:val="000000"/>
          <w:lang w:val="ru-RU"/>
        </w:rPr>
      </w:pPr>
      <w:r w:rsidRPr="00497BED">
        <w:rPr>
          <w:color w:val="000000"/>
          <w:lang w:val="ru-RU"/>
        </w:rPr>
        <w:t xml:space="preserve">Чл. 37. Работа за утвърждаване </w:t>
      </w:r>
      <w:r>
        <w:rPr>
          <w:color w:val="000000"/>
          <w:lang w:val="bg-BG"/>
        </w:rPr>
        <w:t xml:space="preserve">на </w:t>
      </w:r>
      <w:r w:rsidRPr="00497BED">
        <w:rPr>
          <w:color w:val="000000"/>
          <w:lang w:val="ru-RU"/>
        </w:rPr>
        <w:t>собствения и на колегите си авторитет, въздържайки се от действия, които биха уронили престижа на професията, и проява на нетърпимост към подобни действия.</w:t>
      </w:r>
    </w:p>
    <w:p w:rsidR="00530CE6" w:rsidRPr="00497BED" w:rsidRDefault="00530CE6" w:rsidP="001B2D14">
      <w:pPr>
        <w:ind w:firstLine="1200"/>
        <w:jc w:val="both"/>
        <w:rPr>
          <w:color w:val="000000"/>
          <w:lang w:val="ru-RU"/>
        </w:rPr>
      </w:pPr>
    </w:p>
    <w:p w:rsidR="00530CE6" w:rsidRPr="00497BED" w:rsidRDefault="00530CE6" w:rsidP="001B2D14">
      <w:pPr>
        <w:ind w:firstLine="1200"/>
        <w:jc w:val="both"/>
        <w:rPr>
          <w:b/>
          <w:bCs/>
          <w:color w:val="000000"/>
          <w:lang w:val="ru-RU"/>
        </w:rPr>
      </w:pPr>
      <w:r w:rsidRPr="00497BED">
        <w:rPr>
          <w:b/>
          <w:bCs/>
          <w:color w:val="000000"/>
          <w:lang w:val="ru-RU"/>
        </w:rPr>
        <w:t xml:space="preserve">Раздел </w:t>
      </w:r>
      <w:r w:rsidRPr="00CC2401">
        <w:rPr>
          <w:b/>
          <w:bCs/>
          <w:color w:val="000000"/>
          <w:lang w:val="en-US"/>
        </w:rPr>
        <w:t>V</w:t>
      </w:r>
    </w:p>
    <w:p w:rsidR="00530CE6" w:rsidRPr="00497BED" w:rsidRDefault="00530CE6" w:rsidP="001B2D14">
      <w:pPr>
        <w:ind w:firstLine="1200"/>
        <w:jc w:val="both"/>
        <w:rPr>
          <w:b/>
          <w:bCs/>
          <w:color w:val="000000"/>
          <w:lang w:val="ru-RU"/>
        </w:rPr>
      </w:pPr>
      <w:r w:rsidRPr="00497BED">
        <w:rPr>
          <w:b/>
          <w:bCs/>
          <w:color w:val="000000"/>
          <w:lang w:val="ru-RU"/>
        </w:rPr>
        <w:t>МОРАЛНИ ОТГОВОРНОСТИ КЪМ ОБЩЕСТВОТО</w:t>
      </w:r>
    </w:p>
    <w:p w:rsidR="00530CE6" w:rsidRPr="00497BED" w:rsidRDefault="00530CE6" w:rsidP="001B2D14">
      <w:pPr>
        <w:ind w:firstLine="720"/>
        <w:jc w:val="both"/>
        <w:rPr>
          <w:color w:val="000000"/>
          <w:lang w:val="ru-RU"/>
        </w:rPr>
      </w:pPr>
      <w:r w:rsidRPr="00497BED">
        <w:rPr>
          <w:color w:val="000000"/>
          <w:lang w:val="ru-RU"/>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530CE6" w:rsidRPr="00497BED" w:rsidRDefault="00530CE6" w:rsidP="001B2D14">
      <w:pPr>
        <w:ind w:firstLine="720"/>
        <w:jc w:val="both"/>
        <w:rPr>
          <w:color w:val="000000"/>
          <w:lang w:val="ru-RU"/>
        </w:rPr>
      </w:pPr>
      <w:r w:rsidRPr="00497BED">
        <w:rPr>
          <w:color w:val="000000"/>
          <w:lang w:val="ru-RU"/>
        </w:rPr>
        <w:t>Чл. 39.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530CE6" w:rsidRPr="00497BED" w:rsidRDefault="00530CE6" w:rsidP="001B2D14">
      <w:pPr>
        <w:ind w:firstLine="720"/>
        <w:jc w:val="both"/>
        <w:rPr>
          <w:color w:val="000000"/>
          <w:lang w:val="ru-RU"/>
        </w:rPr>
      </w:pPr>
      <w:r w:rsidRPr="00497BED">
        <w:rPr>
          <w:color w:val="000000"/>
          <w:lang w:val="ru-RU"/>
        </w:rPr>
        <w:t>Чл. 40. Да се работи за подобряване на сътрудничеството между организациите</w:t>
      </w:r>
      <w:r>
        <w:rPr>
          <w:color w:val="000000"/>
          <w:lang w:val="bg-BG"/>
        </w:rPr>
        <w:t>,</w:t>
      </w:r>
      <w:r w:rsidRPr="00497BED">
        <w:rPr>
          <w:color w:val="000000"/>
          <w:lang w:val="ru-RU"/>
        </w:rPr>
        <w:t xml:space="preserve"> както и за интердисциплинарното взаимодействие между професиите, които имат отношение към благополучието на децата и семейството.</w:t>
      </w:r>
    </w:p>
    <w:p w:rsidR="00530CE6" w:rsidRPr="00497BED" w:rsidRDefault="00530CE6" w:rsidP="001B2D14">
      <w:pPr>
        <w:ind w:firstLine="720"/>
        <w:jc w:val="both"/>
        <w:rPr>
          <w:color w:val="000000"/>
          <w:lang w:val="ru-RU"/>
        </w:rPr>
      </w:pPr>
      <w:r w:rsidRPr="00497BED">
        <w:rPr>
          <w:color w:val="000000"/>
          <w:lang w:val="ru-RU"/>
        </w:rPr>
        <w:t xml:space="preserve">Чл. 41. Да се оказва съдействие за повишаване </w:t>
      </w:r>
      <w:r>
        <w:rPr>
          <w:color w:val="000000"/>
          <w:lang w:val="bg-BG"/>
        </w:rPr>
        <w:t xml:space="preserve">на </w:t>
      </w:r>
      <w:r w:rsidRPr="00497BED">
        <w:rPr>
          <w:color w:val="000000"/>
          <w:lang w:val="ru-RU"/>
        </w:rPr>
        <w:t>степента на разбиране на децата и техните нужди от обществото.</w:t>
      </w:r>
    </w:p>
    <w:p w:rsidR="00530CE6" w:rsidRPr="00497BED" w:rsidRDefault="00530CE6" w:rsidP="001B2D14">
      <w:pPr>
        <w:ind w:firstLine="720"/>
        <w:jc w:val="both"/>
        <w:rPr>
          <w:color w:val="000000"/>
          <w:lang w:val="ru-RU"/>
        </w:rPr>
      </w:pPr>
      <w:r w:rsidRPr="00497BED">
        <w:rPr>
          <w:color w:val="000000"/>
          <w:lang w:val="ru-RU"/>
        </w:rPr>
        <w:t>Чл. 42. Да се работи за популяризиране</w:t>
      </w:r>
      <w:r>
        <w:rPr>
          <w:color w:val="000000"/>
          <w:lang w:val="bg-BG"/>
        </w:rPr>
        <w:t xml:space="preserve"> на</w:t>
      </w:r>
      <w:r w:rsidRPr="00497BED">
        <w:rPr>
          <w:color w:val="000000"/>
          <w:lang w:val="ru-RU"/>
        </w:rPr>
        <w:t xml:space="preserve"> правата на децата, както и за повишаване </w:t>
      </w:r>
      <w:r>
        <w:rPr>
          <w:color w:val="000000"/>
          <w:lang w:val="bg-BG"/>
        </w:rPr>
        <w:t xml:space="preserve">на </w:t>
      </w:r>
      <w:r w:rsidRPr="00497BED">
        <w:rPr>
          <w:color w:val="000000"/>
          <w:lang w:val="ru-RU"/>
        </w:rPr>
        <w:t>чувствителността на обществото към нарушаването им.</w:t>
      </w:r>
    </w:p>
    <w:p w:rsidR="00530CE6" w:rsidRDefault="00530CE6" w:rsidP="001B2D14">
      <w:pPr>
        <w:ind w:firstLine="720"/>
        <w:jc w:val="both"/>
        <w:rPr>
          <w:color w:val="000000"/>
          <w:lang w:val="ru-RU"/>
        </w:rPr>
      </w:pPr>
      <w:r w:rsidRPr="00497BED">
        <w:rPr>
          <w:color w:val="000000"/>
          <w:lang w:val="ru-RU"/>
        </w:rPr>
        <w:t xml:space="preserve">Чл. 43. Да се работи в подкрепа на законите и политиките, които подпомагат благополучието на децата и семействата им и </w:t>
      </w:r>
      <w:r>
        <w:rPr>
          <w:color w:val="000000"/>
          <w:lang w:val="bg-BG"/>
        </w:rPr>
        <w:t xml:space="preserve">да се </w:t>
      </w:r>
      <w:r w:rsidRPr="00497BED">
        <w:rPr>
          <w:color w:val="000000"/>
          <w:lang w:val="ru-RU"/>
        </w:rPr>
        <w:t>противопоставя</w:t>
      </w:r>
      <w:r>
        <w:rPr>
          <w:color w:val="000000"/>
          <w:lang w:val="bg-BG"/>
        </w:rPr>
        <w:t>м</w:t>
      </w:r>
      <w:r w:rsidRPr="00497BED">
        <w:rPr>
          <w:color w:val="000000"/>
          <w:lang w:val="ru-RU"/>
        </w:rPr>
        <w:t>е на тези, които го нарушават.</w:t>
      </w:r>
    </w:p>
    <w:p w:rsidR="00530CE6" w:rsidRPr="00E26E64" w:rsidRDefault="00530CE6" w:rsidP="001B2D14">
      <w:pPr>
        <w:ind w:firstLine="720"/>
        <w:jc w:val="both"/>
        <w:rPr>
          <w:color w:val="000000"/>
          <w:lang w:val="bg-BG"/>
        </w:rPr>
      </w:pPr>
      <w:r w:rsidRPr="00E26E64">
        <w:rPr>
          <w:color w:val="000000"/>
          <w:lang w:val="bg-BG"/>
        </w:rPr>
        <w:t>Чл. 44. Да се спазват етични и морални норми в използваното интернет пространство.</w:t>
      </w:r>
    </w:p>
    <w:p w:rsidR="00530CE6" w:rsidRPr="00E26E64" w:rsidRDefault="00530CE6" w:rsidP="001B2D14">
      <w:pPr>
        <w:ind w:firstLine="720"/>
        <w:jc w:val="both"/>
        <w:rPr>
          <w:color w:val="000000"/>
          <w:lang w:val="ru-RU"/>
        </w:rPr>
      </w:pPr>
      <w:r w:rsidRPr="00E26E64">
        <w:rPr>
          <w:color w:val="000000"/>
          <w:lang w:val="bg-BG"/>
        </w:rPr>
        <w:t xml:space="preserve">Чл. 45. Да се спазват изискванията и разпоредбите за работа в условията на </w:t>
      </w:r>
      <w:r w:rsidRPr="00E26E64">
        <w:rPr>
          <w:color w:val="000000"/>
          <w:lang w:val="en-US"/>
        </w:rPr>
        <w:t>COVID</w:t>
      </w:r>
      <w:r w:rsidRPr="00E26E64">
        <w:rPr>
          <w:color w:val="000000"/>
          <w:lang w:val="ru-RU"/>
        </w:rPr>
        <w:t xml:space="preserve"> 19.</w:t>
      </w:r>
    </w:p>
    <w:p w:rsidR="00530CE6" w:rsidRPr="00497BED" w:rsidRDefault="00530CE6" w:rsidP="001B2D14">
      <w:pPr>
        <w:ind w:firstLine="1200"/>
        <w:jc w:val="both"/>
        <w:rPr>
          <w:color w:val="000000"/>
          <w:lang w:val="ru-RU"/>
        </w:rPr>
      </w:pPr>
    </w:p>
    <w:p w:rsidR="00530CE6" w:rsidRPr="00497BED" w:rsidRDefault="00530CE6" w:rsidP="001B2D14">
      <w:pPr>
        <w:ind w:firstLine="1200"/>
        <w:jc w:val="both"/>
        <w:outlineLvl w:val="0"/>
        <w:rPr>
          <w:b/>
          <w:bCs/>
          <w:color w:val="000000"/>
          <w:lang w:val="ru-RU"/>
        </w:rPr>
      </w:pPr>
      <w:bookmarkStart w:id="5" w:name="_Toc456958974"/>
      <w:bookmarkStart w:id="6" w:name="_Toc456959692"/>
      <w:bookmarkStart w:id="7" w:name="_Toc458068671"/>
      <w:bookmarkStart w:id="8" w:name="_Toc458159028"/>
      <w:r w:rsidRPr="00497BED">
        <w:rPr>
          <w:b/>
          <w:bCs/>
          <w:color w:val="000000"/>
          <w:lang w:val="ru-RU"/>
        </w:rPr>
        <w:t xml:space="preserve">Раздел </w:t>
      </w:r>
      <w:r w:rsidRPr="00CC2401">
        <w:rPr>
          <w:b/>
          <w:bCs/>
          <w:color w:val="000000"/>
          <w:lang w:val="en-US"/>
        </w:rPr>
        <w:t>VI</w:t>
      </w:r>
      <w:bookmarkEnd w:id="5"/>
      <w:bookmarkEnd w:id="6"/>
      <w:bookmarkEnd w:id="7"/>
      <w:bookmarkEnd w:id="8"/>
    </w:p>
    <w:p w:rsidR="00530CE6" w:rsidRPr="00497BED" w:rsidRDefault="00530CE6" w:rsidP="001B2D14">
      <w:pPr>
        <w:ind w:left="1197" w:firstLine="3"/>
        <w:jc w:val="both"/>
        <w:rPr>
          <w:b/>
          <w:bCs/>
          <w:color w:val="000000"/>
          <w:lang w:val="ru-RU"/>
        </w:rPr>
      </w:pPr>
      <w:r w:rsidRPr="00497BED">
        <w:rPr>
          <w:b/>
          <w:bCs/>
          <w:color w:val="000000"/>
          <w:lang w:val="ru-RU"/>
        </w:rPr>
        <w:t>ВЗАИМООТНОШЕНИЯ С ОРГАНИЗАЦИОННИТЕ СТРУКТУРИ ОБЩИНА, РУО И МОН</w:t>
      </w:r>
    </w:p>
    <w:p w:rsidR="00530CE6" w:rsidRPr="00497BED" w:rsidRDefault="00530CE6" w:rsidP="00A928A0">
      <w:pPr>
        <w:ind w:firstLine="720"/>
        <w:jc w:val="both"/>
        <w:rPr>
          <w:color w:val="000000"/>
          <w:lang w:val="ru-RU"/>
        </w:rPr>
      </w:pPr>
      <w:r>
        <w:rPr>
          <w:color w:val="000000"/>
          <w:lang w:val="ru-RU"/>
        </w:rPr>
        <w:t>Чл. 4</w:t>
      </w:r>
      <w:r>
        <w:rPr>
          <w:color w:val="000000"/>
          <w:lang w:val="en-US"/>
        </w:rPr>
        <w:t>6</w:t>
      </w:r>
      <w:r w:rsidRPr="00497BED">
        <w:rPr>
          <w:color w:val="000000"/>
          <w:lang w:val="ru-RU"/>
        </w:rPr>
        <w:t>.</w:t>
      </w:r>
      <w:r>
        <w:rPr>
          <w:color w:val="000000"/>
          <w:lang w:val="bg-BG"/>
        </w:rPr>
        <w:t xml:space="preserve"> </w:t>
      </w:r>
      <w:r w:rsidRPr="00497BED">
        <w:rPr>
          <w:color w:val="000000"/>
          <w:lang w:val="ru-RU"/>
        </w:rPr>
        <w:t xml:space="preserve">(1) Служителите </w:t>
      </w:r>
      <w:r w:rsidRPr="00497BED">
        <w:rPr>
          <w:lang w:val="ru-RU"/>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530CE6" w:rsidRPr="00497BED" w:rsidRDefault="00530CE6" w:rsidP="001B2D14">
      <w:pPr>
        <w:ind w:firstLine="1200"/>
        <w:jc w:val="both"/>
        <w:rPr>
          <w:color w:val="000000"/>
          <w:lang w:val="ru-RU"/>
        </w:rPr>
      </w:pPr>
      <w:r w:rsidRPr="00497BED">
        <w:rPr>
          <w:color w:val="000000"/>
          <w:lang w:val="ru-RU"/>
        </w:rPr>
        <w:t>(2) Служителят извършва административното обслужване законосъобразно, своевременно, точно, добросъвестно и безпристрастно.</w:t>
      </w:r>
    </w:p>
    <w:p w:rsidR="00530CE6" w:rsidRPr="00497BED" w:rsidRDefault="00530CE6" w:rsidP="001B2D14">
      <w:pPr>
        <w:ind w:firstLine="1200"/>
        <w:jc w:val="both"/>
        <w:rPr>
          <w:color w:val="000000"/>
          <w:lang w:val="ru-RU"/>
        </w:rPr>
      </w:pPr>
      <w:r w:rsidRPr="00497BED">
        <w:rPr>
          <w:color w:val="000000"/>
          <w:lang w:val="ru-RU"/>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530CE6" w:rsidRPr="00497BED" w:rsidRDefault="00530CE6" w:rsidP="001B2D14">
      <w:pPr>
        <w:ind w:firstLine="1200"/>
        <w:jc w:val="both"/>
        <w:rPr>
          <w:color w:val="000000"/>
          <w:lang w:val="ru-RU"/>
        </w:rPr>
      </w:pPr>
    </w:p>
    <w:p w:rsidR="00530CE6" w:rsidRPr="00497BED" w:rsidRDefault="00530CE6" w:rsidP="001B2D14">
      <w:pPr>
        <w:ind w:firstLine="1200"/>
        <w:jc w:val="both"/>
        <w:outlineLvl w:val="0"/>
        <w:rPr>
          <w:b/>
          <w:bCs/>
          <w:color w:val="000000"/>
          <w:lang w:val="ru-RU"/>
        </w:rPr>
      </w:pPr>
      <w:bookmarkStart w:id="9" w:name="_Toc456958975"/>
      <w:bookmarkStart w:id="10" w:name="_Toc456959693"/>
      <w:bookmarkStart w:id="11" w:name="_Toc458068672"/>
      <w:bookmarkStart w:id="12" w:name="_Toc458159029"/>
      <w:r w:rsidRPr="00497BED">
        <w:rPr>
          <w:b/>
          <w:bCs/>
          <w:color w:val="000000"/>
          <w:lang w:val="ru-RU"/>
        </w:rPr>
        <w:t xml:space="preserve">Раздел </w:t>
      </w:r>
      <w:r w:rsidRPr="00CC2401">
        <w:rPr>
          <w:b/>
          <w:bCs/>
          <w:color w:val="000000"/>
          <w:lang w:val="en-US"/>
        </w:rPr>
        <w:t>VII</w:t>
      </w:r>
      <w:bookmarkEnd w:id="9"/>
      <w:bookmarkEnd w:id="10"/>
      <w:bookmarkEnd w:id="11"/>
      <w:bookmarkEnd w:id="12"/>
    </w:p>
    <w:p w:rsidR="00530CE6" w:rsidRPr="00497BED" w:rsidRDefault="00530CE6" w:rsidP="001B2D14">
      <w:pPr>
        <w:ind w:firstLine="1200"/>
        <w:jc w:val="both"/>
        <w:outlineLvl w:val="0"/>
        <w:rPr>
          <w:b/>
          <w:bCs/>
          <w:color w:val="000000"/>
          <w:lang w:val="ru-RU"/>
        </w:rPr>
      </w:pPr>
      <w:bookmarkStart w:id="13" w:name="_Toc456958976"/>
      <w:bookmarkStart w:id="14" w:name="_Toc456959694"/>
      <w:bookmarkStart w:id="15" w:name="_Toc458068673"/>
      <w:bookmarkStart w:id="16" w:name="_Toc458159030"/>
      <w:r w:rsidRPr="00497BED">
        <w:rPr>
          <w:b/>
          <w:bCs/>
          <w:color w:val="000000"/>
          <w:lang w:val="ru-RU"/>
        </w:rPr>
        <w:t>ПРОФЕСИОНАЛНО ПОВЕДЕНИЕ</w:t>
      </w:r>
      <w:bookmarkEnd w:id="13"/>
      <w:bookmarkEnd w:id="14"/>
      <w:bookmarkEnd w:id="15"/>
      <w:bookmarkEnd w:id="16"/>
    </w:p>
    <w:p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4</w:t>
      </w:r>
      <w:r>
        <w:rPr>
          <w:color w:val="000000"/>
          <w:lang w:val="en-US"/>
        </w:rPr>
        <w:t>7</w:t>
      </w:r>
      <w:r w:rsidRPr="00497BED">
        <w:rPr>
          <w:color w:val="000000"/>
          <w:lang w:val="ru-RU"/>
        </w:rPr>
        <w:t>.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4</w:t>
      </w:r>
      <w:r>
        <w:rPr>
          <w:color w:val="000000"/>
          <w:lang w:val="en-US"/>
        </w:rPr>
        <w:t>8</w:t>
      </w:r>
      <w:r w:rsidRPr="00497BED">
        <w:rPr>
          <w:color w:val="000000"/>
          <w:lang w:val="ru-RU"/>
        </w:rPr>
        <w:t>.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ascii="Liberation Serif" w:eastAsia="SimSun" w:hAnsi="Liberation Serif" w:cs="Liberation Serif"/>
          <w:kern w:val="1"/>
          <w:lang w:val="ru-RU" w:eastAsia="zh-CN"/>
        </w:rPr>
        <w:t>4</w:t>
      </w:r>
      <w:r>
        <w:rPr>
          <w:rFonts w:eastAsia="SimSun" w:cs="Liberation Serif"/>
          <w:kern w:val="1"/>
          <w:lang w:val="en-US" w:eastAsia="zh-CN"/>
        </w:rPr>
        <w:t>9</w:t>
      </w:r>
      <w:r w:rsidRPr="00497BED">
        <w:rPr>
          <w:rFonts w:ascii="Liberation Serif" w:eastAsia="SimSun" w:hAnsi="Liberation Serif" w:cs="Liberation Serif"/>
          <w:kern w:val="1"/>
          <w:lang w:val="ru-RU" w:eastAsia="zh-CN"/>
        </w:rPr>
        <w:t>. Служителят опазва повереното му имущество с грижата на добър стопанин и не допуска използването му за лични цели. Информира своевременно директора при загуба</w:t>
      </w:r>
      <w:r>
        <w:rPr>
          <w:rFonts w:ascii="Liberation Serif" w:eastAsia="SimSun" w:hAnsi="Liberation Serif" w:cs="Liberation Serif"/>
          <w:kern w:val="1"/>
          <w:lang w:val="bg-BG" w:eastAsia="zh-CN"/>
        </w:rPr>
        <w:t>та</w:t>
      </w:r>
      <w:r w:rsidRPr="00497BED">
        <w:rPr>
          <w:rFonts w:ascii="Liberation Serif" w:eastAsia="SimSun" w:hAnsi="Liberation Serif" w:cs="Liberation Serif"/>
          <w:kern w:val="1"/>
          <w:lang w:val="ru-RU" w:eastAsia="zh-CN"/>
        </w:rPr>
        <w:t xml:space="preserve"> или повредата му.</w:t>
      </w:r>
    </w:p>
    <w:p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eastAsia="SimSun" w:cs="Liberation Serif"/>
          <w:kern w:val="1"/>
          <w:lang w:val="en-US" w:eastAsia="zh-CN"/>
        </w:rPr>
        <w:t>50</w:t>
      </w:r>
      <w:r w:rsidRPr="00497BED">
        <w:rPr>
          <w:rFonts w:ascii="Liberation Serif" w:eastAsia="SimSun" w:hAnsi="Liberation Serif" w:cs="Liberation Serif"/>
          <w:kern w:val="1"/>
          <w:lang w:val="ru-RU" w:eastAsia="zh-CN"/>
        </w:rPr>
        <w:t>. Служителят в изпълнение на заеманата длъжност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530CE6" w:rsidRDefault="00530CE6" w:rsidP="001B2D14">
      <w:pPr>
        <w:widowControl w:val="0"/>
        <w:suppressAutoHyphens/>
        <w:ind w:firstLine="720"/>
        <w:jc w:val="both"/>
        <w:rPr>
          <w:rFonts w:eastAsia="SimSun" w:cs="Liberation Serif"/>
          <w:kern w:val="1"/>
          <w:lang w:val="en-US"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eastAsia="SimSun" w:cs="Liberation Serif"/>
          <w:kern w:val="1"/>
          <w:lang w:val="en-US" w:eastAsia="zh-CN"/>
        </w:rPr>
        <w:t>51</w:t>
      </w:r>
      <w:r w:rsidRPr="00497BED">
        <w:rPr>
          <w:rFonts w:ascii="Liberation Serif" w:eastAsia="SimSun" w:hAnsi="Liberation Serif" w:cs="Liberation Serif"/>
          <w:kern w:val="1"/>
          <w:lang w:val="ru-RU" w:eastAsia="zh-CN"/>
        </w:rPr>
        <w:t>. Служителят трябва да извършва необходимите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Pr>
          <w:rFonts w:ascii="Liberation Serif" w:eastAsia="SimSun" w:hAnsi="Liberation Serif" w:cs="Liberation Serif"/>
          <w:kern w:val="1"/>
          <w:lang w:val="bg-BG" w:eastAsia="zh-CN"/>
        </w:rPr>
        <w:t>,</w:t>
      </w:r>
      <w:r w:rsidRPr="00497BED">
        <w:rPr>
          <w:rFonts w:ascii="Liberation Serif" w:eastAsia="SimSun" w:hAnsi="Liberation Serif" w:cs="Liberation Serif"/>
          <w:kern w:val="1"/>
          <w:lang w:val="ru-RU" w:eastAsia="zh-CN"/>
        </w:rPr>
        <w:t xml:space="preserve"> при строго спазване на правилата за защита на информацията.</w:t>
      </w:r>
    </w:p>
    <w:p w:rsidR="00530CE6" w:rsidRPr="000F1427" w:rsidRDefault="00530CE6" w:rsidP="001B2D14">
      <w:pPr>
        <w:widowControl w:val="0"/>
        <w:suppressAutoHyphens/>
        <w:ind w:firstLine="720"/>
        <w:jc w:val="both"/>
        <w:rPr>
          <w:rFonts w:eastAsia="SimSun" w:cs="Liberation Serif"/>
          <w:kern w:val="1"/>
          <w:lang w:val="bg-BG" w:eastAsia="zh-CN"/>
        </w:rPr>
      </w:pPr>
      <w:r>
        <w:rPr>
          <w:rFonts w:eastAsia="SimSun" w:cs="Liberation Serif"/>
          <w:kern w:val="1"/>
          <w:lang w:val="bg-BG" w:eastAsia="zh-CN"/>
        </w:rPr>
        <w:t>Чл. 52. Служителят спазва работното време, регламентираното от работодателя.</w:t>
      </w:r>
    </w:p>
    <w:p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ascii="Liberation Serif" w:eastAsia="SimSun" w:hAnsi="Liberation Serif" w:cs="Liberation Serif"/>
          <w:kern w:val="1"/>
          <w:lang w:val="ru-RU" w:eastAsia="zh-CN"/>
        </w:rPr>
        <w:t>5</w:t>
      </w:r>
      <w:r>
        <w:rPr>
          <w:rFonts w:eastAsia="SimSun" w:cs="Liberation Serif"/>
          <w:kern w:val="1"/>
          <w:lang w:val="bg-BG" w:eastAsia="zh-CN"/>
        </w:rPr>
        <w:t>3</w:t>
      </w:r>
      <w:r w:rsidRPr="00497BED">
        <w:rPr>
          <w:rFonts w:ascii="Liberation Serif" w:eastAsia="SimSun" w:hAnsi="Liberation Serif" w:cs="Liberation Serif"/>
          <w:kern w:val="1"/>
          <w:lang w:val="ru-RU" w:eastAsia="zh-CN"/>
        </w:rPr>
        <w:t>.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ascii="Liberation Serif" w:eastAsia="SimSun" w:hAnsi="Liberation Serif" w:cs="Liberation Serif"/>
          <w:kern w:val="1"/>
          <w:lang w:val="ru-RU" w:eastAsia="zh-CN"/>
        </w:rPr>
        <w:t>5</w:t>
      </w:r>
      <w:r>
        <w:rPr>
          <w:rFonts w:eastAsia="SimSun" w:cs="Liberation Serif"/>
          <w:kern w:val="1"/>
          <w:lang w:val="bg-BG" w:eastAsia="zh-CN"/>
        </w:rPr>
        <w:t>4</w:t>
      </w:r>
      <w:r w:rsidRPr="00497BED">
        <w:rPr>
          <w:rFonts w:ascii="Liberation Serif" w:eastAsia="SimSun" w:hAnsi="Liberation Serif" w:cs="Liberation Serif"/>
          <w:kern w:val="1"/>
          <w:lang w:val="ru-RU" w:eastAsia="zh-CN"/>
        </w:rPr>
        <w:t>. Бившите служители трябва да се въздържат от коментари или действия, които биха причинили загуба на доверие в образователната система, училищната общност или който и да е служител в системата.</w:t>
      </w:r>
    </w:p>
    <w:p w:rsidR="00530CE6" w:rsidRPr="00497BED" w:rsidRDefault="00530CE6" w:rsidP="001B2D14">
      <w:pPr>
        <w:widowControl w:val="0"/>
        <w:suppressAutoHyphens/>
        <w:ind w:left="1440"/>
        <w:jc w:val="both"/>
        <w:outlineLvl w:val="0"/>
        <w:rPr>
          <w:rFonts w:ascii="Liberation Serif" w:eastAsia="SimSun" w:hAnsi="Liberation Serif"/>
          <w:kern w:val="1"/>
          <w:lang w:val="ru-RU" w:eastAsia="zh-CN"/>
        </w:rPr>
      </w:pPr>
    </w:p>
    <w:p w:rsidR="00530CE6" w:rsidRPr="00497BED" w:rsidRDefault="00530CE6" w:rsidP="001B2D14">
      <w:pPr>
        <w:widowControl w:val="0"/>
        <w:suppressAutoHyphens/>
        <w:ind w:left="1440"/>
        <w:jc w:val="both"/>
        <w:outlineLvl w:val="0"/>
        <w:rPr>
          <w:rFonts w:ascii="Liberation Serif" w:eastAsia="SimSun" w:hAnsi="Liberation Serif" w:cs="Liberation Serif"/>
          <w:b/>
          <w:bCs/>
          <w:kern w:val="1"/>
          <w:lang w:val="ru-RU" w:eastAsia="zh-CN"/>
        </w:rPr>
      </w:pPr>
      <w:bookmarkStart w:id="17" w:name="_Toc456958977"/>
      <w:bookmarkStart w:id="18" w:name="_Toc456959695"/>
      <w:bookmarkStart w:id="19" w:name="_Toc458068674"/>
      <w:bookmarkStart w:id="20" w:name="_Toc458159031"/>
      <w:r w:rsidRPr="00497BED">
        <w:rPr>
          <w:rFonts w:ascii="Liberation Serif" w:eastAsia="SimSun" w:hAnsi="Liberation Serif" w:cs="Liberation Serif"/>
          <w:b/>
          <w:bCs/>
          <w:kern w:val="1"/>
          <w:lang w:val="ru-RU" w:eastAsia="zh-CN"/>
        </w:rPr>
        <w:t xml:space="preserve">Раздел </w:t>
      </w:r>
      <w:r w:rsidRPr="00CC2401">
        <w:rPr>
          <w:rFonts w:ascii="Liberation Serif" w:eastAsia="SimSun" w:hAnsi="Liberation Serif" w:cs="Liberation Serif"/>
          <w:b/>
          <w:bCs/>
          <w:kern w:val="1"/>
          <w:lang w:val="en-US" w:eastAsia="zh-CN"/>
        </w:rPr>
        <w:t>VIII</w:t>
      </w:r>
      <w:bookmarkEnd w:id="17"/>
      <w:bookmarkEnd w:id="18"/>
      <w:bookmarkEnd w:id="19"/>
      <w:bookmarkEnd w:id="20"/>
    </w:p>
    <w:p w:rsidR="00530CE6" w:rsidRPr="00497BED" w:rsidRDefault="00530CE6" w:rsidP="001B2D14">
      <w:pPr>
        <w:widowControl w:val="0"/>
        <w:suppressAutoHyphens/>
        <w:ind w:left="720" w:firstLine="720"/>
        <w:jc w:val="both"/>
        <w:outlineLvl w:val="0"/>
        <w:rPr>
          <w:rFonts w:ascii="Liberation Serif" w:eastAsia="SimSun" w:hAnsi="Liberation Serif" w:cs="Liberation Serif"/>
          <w:b/>
          <w:bCs/>
          <w:kern w:val="1"/>
          <w:lang w:val="ru-RU" w:eastAsia="zh-CN"/>
        </w:rPr>
      </w:pPr>
      <w:bookmarkStart w:id="21" w:name="_Toc456958978"/>
      <w:bookmarkStart w:id="22" w:name="_Toc456959696"/>
      <w:bookmarkStart w:id="23" w:name="_Toc458068675"/>
      <w:bookmarkStart w:id="24" w:name="_Toc458159032"/>
      <w:r w:rsidRPr="00497BED">
        <w:rPr>
          <w:rFonts w:ascii="Liberation Serif" w:eastAsia="SimSun" w:hAnsi="Liberation Serif" w:cs="Liberation Serif"/>
          <w:b/>
          <w:bCs/>
          <w:kern w:val="1"/>
          <w:lang w:val="ru-RU" w:eastAsia="zh-CN"/>
        </w:rPr>
        <w:t>КОНФЛИКТ НА ИНТЕРЕСИ</w:t>
      </w:r>
      <w:bookmarkEnd w:id="21"/>
      <w:bookmarkEnd w:id="22"/>
      <w:bookmarkEnd w:id="23"/>
      <w:bookmarkEnd w:id="24"/>
    </w:p>
    <w:p w:rsidR="00530CE6" w:rsidRPr="00497BED" w:rsidRDefault="00530CE6" w:rsidP="001B2D14">
      <w:pPr>
        <w:widowControl w:val="0"/>
        <w:suppressAutoHyphens/>
        <w:ind w:firstLine="720"/>
        <w:jc w:val="both"/>
        <w:outlineLvl w:val="0"/>
        <w:rPr>
          <w:rFonts w:ascii="Liberation Serif" w:eastAsia="SimSun" w:hAnsi="Liberation Serif" w:cs="Liberation Serif"/>
          <w:kern w:val="1"/>
          <w:lang w:val="ru-RU" w:eastAsia="zh-CN"/>
        </w:rPr>
      </w:pPr>
      <w:bookmarkStart w:id="25" w:name="_Toc456958979"/>
      <w:bookmarkStart w:id="26" w:name="_Toc456959697"/>
      <w:bookmarkStart w:id="27" w:name="_Toc458068676"/>
      <w:bookmarkStart w:id="28" w:name="_Toc458159033"/>
      <w:r w:rsidRPr="00497BED">
        <w:rPr>
          <w:rFonts w:ascii="Liberation Serif" w:eastAsia="SimSun" w:hAnsi="Liberation Serif" w:cs="Liberation Serif"/>
          <w:kern w:val="1"/>
          <w:lang w:val="ru-RU" w:eastAsia="zh-CN"/>
        </w:rPr>
        <w:t>Чл.</w:t>
      </w:r>
      <w:r>
        <w:rPr>
          <w:rFonts w:ascii="Liberation Serif" w:eastAsia="SimSun" w:hAnsi="Liberation Serif" w:cs="Liberation Serif"/>
          <w:kern w:val="1"/>
          <w:lang w:val="bg-BG" w:eastAsia="zh-CN"/>
        </w:rPr>
        <w:t xml:space="preserve"> </w:t>
      </w:r>
      <w:r>
        <w:rPr>
          <w:rFonts w:ascii="Liberation Serif" w:eastAsia="SimSun" w:hAnsi="Liberation Serif" w:cs="Liberation Serif"/>
          <w:kern w:val="1"/>
          <w:lang w:val="ru-RU" w:eastAsia="zh-CN"/>
        </w:rPr>
        <w:t>5</w:t>
      </w:r>
      <w:r>
        <w:rPr>
          <w:rFonts w:eastAsia="SimSun" w:cs="Liberation Serif"/>
          <w:kern w:val="1"/>
          <w:lang w:val="bg-BG" w:eastAsia="zh-CN"/>
        </w:rPr>
        <w:t>5</w:t>
      </w:r>
      <w:r w:rsidRPr="00497BED">
        <w:rPr>
          <w:rFonts w:ascii="Liberation Serif" w:eastAsia="SimSun" w:hAnsi="Liberation Serif" w:cs="Liberation Serif"/>
          <w:kern w:val="1"/>
          <w:lang w:val="ru-RU" w:eastAsia="zh-CN"/>
        </w:rPr>
        <w:t>. Конфликт на интереси възниква тогава, когато служителят има личен интерес</w:t>
      </w:r>
      <w:r>
        <w:rPr>
          <w:rFonts w:ascii="Liberation Serif" w:eastAsia="SimSun" w:hAnsi="Liberation Serif" w:cs="Liberation Serif"/>
          <w:kern w:val="1"/>
          <w:lang w:val="bg-BG" w:eastAsia="zh-CN"/>
        </w:rPr>
        <w:t xml:space="preserve"> и</w:t>
      </w:r>
      <w:r w:rsidRPr="00497BED">
        <w:rPr>
          <w:rFonts w:ascii="Liberation Serif" w:eastAsia="SimSun" w:hAnsi="Liberation Serif" w:cs="Liberation Serif"/>
          <w:kern w:val="1"/>
          <w:lang w:val="ru-RU" w:eastAsia="zh-CN"/>
        </w:rPr>
        <w:t xml:space="preserve"> той му влияе дотолкова, че пречи на безпристрастното и обективно вземане на решения или изпълнение на служебните задължения.</w:t>
      </w:r>
      <w:bookmarkEnd w:id="25"/>
      <w:bookmarkEnd w:id="26"/>
      <w:bookmarkEnd w:id="27"/>
      <w:bookmarkEnd w:id="28"/>
    </w:p>
    <w:p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(1) С</w:t>
      </w:r>
      <w:r>
        <w:rPr>
          <w:rFonts w:ascii="Liberation Serif" w:eastAsia="SimSun" w:hAnsi="Liberation Serif" w:cs="Liberation Serif"/>
          <w:kern w:val="1"/>
          <w:lang w:val="bg-BG" w:eastAsia="zh-CN"/>
        </w:rPr>
        <w:t>л</w:t>
      </w:r>
      <w:r w:rsidRPr="00497BED">
        <w:rPr>
          <w:rFonts w:ascii="Liberation Serif" w:eastAsia="SimSun" w:hAnsi="Liberation Serif" w:cs="Liberation Serif"/>
          <w:kern w:val="1"/>
          <w:lang w:val="ru-RU" w:eastAsia="zh-CN"/>
        </w:rPr>
        <w:t>ужителят може да извършва образователни услуги на ученици, които се обучават или ще полагат изпит в училището, в което преподава, след като декларира своята дейност пред директора.</w:t>
      </w:r>
    </w:p>
    <w:p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(2) С</w:t>
      </w:r>
      <w:r>
        <w:rPr>
          <w:rFonts w:ascii="Liberation Serif" w:eastAsia="SimSun" w:hAnsi="Liberation Serif" w:cs="Liberation Serif"/>
          <w:kern w:val="1"/>
          <w:lang w:val="bg-BG" w:eastAsia="zh-CN"/>
        </w:rPr>
        <w:t>л</w:t>
      </w:r>
      <w:r w:rsidRPr="00497BED">
        <w:rPr>
          <w:rFonts w:ascii="Liberation Serif" w:eastAsia="SimSun" w:hAnsi="Liberation Serif" w:cs="Liberation Serif"/>
          <w:kern w:val="1"/>
          <w:lang w:val="ru-RU" w:eastAsia="zh-CN"/>
        </w:rPr>
        <w:t>ужителят не може да използва служебното си положение за лично и на семейството си облагодетелстване, давайки платени уроци по принуда.</w:t>
      </w:r>
    </w:p>
    <w:p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530CE6" w:rsidRPr="00497BED" w:rsidRDefault="00530CE6" w:rsidP="001B2D14">
      <w:pPr>
        <w:widowControl w:val="0"/>
        <w:suppressAutoHyphens/>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(4) Служителят не трябва да допуска възможност друг служител да го постави в реален или предполагаем конфликт на интереси.</w:t>
      </w:r>
    </w:p>
    <w:p w:rsidR="00530CE6" w:rsidRPr="00497BED" w:rsidRDefault="00530CE6" w:rsidP="001B2D14">
      <w:pPr>
        <w:widowControl w:val="0"/>
        <w:suppressAutoHyphens/>
        <w:spacing w:after="240"/>
        <w:ind w:firstLine="720"/>
        <w:jc w:val="both"/>
        <w:rPr>
          <w:rFonts w:ascii="Liberation Serif" w:eastAsia="SimSun" w:hAnsi="Liberation Serif" w:cs="Liberation Serif"/>
          <w:kern w:val="1"/>
          <w:lang w:val="ru-RU" w:eastAsia="zh-CN"/>
        </w:rPr>
      </w:pPr>
      <w:r w:rsidRPr="00497BED">
        <w:rPr>
          <w:rFonts w:ascii="Liberation Serif" w:eastAsia="SimSun" w:hAnsi="Liberation Serif" w:cs="Liberation Serif"/>
          <w:kern w:val="1"/>
          <w:lang w:val="ru-RU" w:eastAsia="zh-CN"/>
        </w:rPr>
        <w:t>(5) В случай на вече възникнал конфликт на интереси и само съобразно с нарежданията на ръководителя му служителят може да се оттегли от служебни</w:t>
      </w:r>
      <w:r>
        <w:rPr>
          <w:rFonts w:ascii="Liberation Serif" w:eastAsia="SimSun" w:hAnsi="Liberation Serif" w:cs="Liberation Serif"/>
          <w:kern w:val="1"/>
          <w:lang w:val="bg-BG" w:eastAsia="zh-CN"/>
        </w:rPr>
        <w:t>те</w:t>
      </w:r>
      <w:r w:rsidRPr="00497BED">
        <w:rPr>
          <w:rFonts w:ascii="Liberation Serif" w:eastAsia="SimSun" w:hAnsi="Liberation Serif" w:cs="Liberation Serif"/>
          <w:kern w:val="1"/>
          <w:lang w:val="ru-RU" w:eastAsia="zh-CN"/>
        </w:rPr>
        <w:t xml:space="preserve"> си задължения, които са причина за възникването на конфликта.</w:t>
      </w:r>
    </w:p>
    <w:p w:rsidR="00530CE6" w:rsidRPr="00497BED" w:rsidRDefault="00530CE6" w:rsidP="001B2D14">
      <w:pPr>
        <w:widowControl w:val="0"/>
        <w:suppressAutoHyphens/>
        <w:spacing w:line="240" w:lineRule="atLeast"/>
        <w:ind w:left="1440"/>
        <w:jc w:val="both"/>
        <w:outlineLvl w:val="0"/>
        <w:rPr>
          <w:rFonts w:ascii="Liberation Serif" w:eastAsia="SimSun" w:hAnsi="Liberation Serif" w:cs="Liberation Serif"/>
          <w:b/>
          <w:bCs/>
          <w:kern w:val="1"/>
          <w:lang w:val="ru-RU" w:eastAsia="zh-CN"/>
        </w:rPr>
      </w:pPr>
      <w:bookmarkStart w:id="29" w:name="_Toc456958980"/>
      <w:bookmarkStart w:id="30" w:name="_Toc456959698"/>
      <w:bookmarkStart w:id="31" w:name="_Toc458068677"/>
      <w:bookmarkStart w:id="32" w:name="_Toc458159034"/>
      <w:r w:rsidRPr="00497BED">
        <w:rPr>
          <w:rFonts w:ascii="Liberation Serif" w:eastAsia="SimSun" w:hAnsi="Liberation Serif" w:cs="Liberation Serif"/>
          <w:b/>
          <w:bCs/>
          <w:kern w:val="1"/>
          <w:lang w:val="ru-RU" w:eastAsia="zh-CN"/>
        </w:rPr>
        <w:t xml:space="preserve">Раздел </w:t>
      </w:r>
      <w:r w:rsidRPr="00CC2401">
        <w:rPr>
          <w:rFonts w:ascii="Liberation Serif" w:eastAsia="SimSun" w:hAnsi="Liberation Serif" w:cs="Liberation Serif"/>
          <w:b/>
          <w:bCs/>
          <w:kern w:val="1"/>
          <w:lang w:val="en-US" w:eastAsia="zh-CN"/>
        </w:rPr>
        <w:t>IX</w:t>
      </w:r>
      <w:bookmarkEnd w:id="29"/>
      <w:bookmarkEnd w:id="30"/>
      <w:bookmarkEnd w:id="31"/>
      <w:bookmarkEnd w:id="32"/>
    </w:p>
    <w:p w:rsidR="00530CE6" w:rsidRPr="00497BED" w:rsidRDefault="00530CE6" w:rsidP="001B2D14">
      <w:pPr>
        <w:widowControl w:val="0"/>
        <w:suppressAutoHyphens/>
        <w:spacing w:line="240" w:lineRule="atLeast"/>
        <w:ind w:left="1440"/>
        <w:jc w:val="both"/>
        <w:outlineLvl w:val="0"/>
        <w:rPr>
          <w:rFonts w:ascii="Liberation Serif" w:eastAsia="SimSun" w:hAnsi="Liberation Serif" w:cs="Liberation Serif"/>
          <w:b/>
          <w:bCs/>
          <w:kern w:val="1"/>
          <w:lang w:val="ru-RU" w:eastAsia="zh-CN"/>
        </w:rPr>
      </w:pPr>
      <w:bookmarkStart w:id="33" w:name="_Toc456958981"/>
      <w:bookmarkStart w:id="34" w:name="_Toc456959699"/>
      <w:bookmarkStart w:id="35" w:name="_Toc458068678"/>
      <w:bookmarkStart w:id="36" w:name="_Toc458159035"/>
      <w:r w:rsidRPr="00497BED">
        <w:rPr>
          <w:rFonts w:ascii="Liberation Serif" w:eastAsia="SimSun" w:hAnsi="Liberation Serif" w:cs="Liberation Serif"/>
          <w:b/>
          <w:bCs/>
          <w:kern w:val="1"/>
          <w:lang w:val="ru-RU" w:eastAsia="zh-CN"/>
        </w:rPr>
        <w:t>КОМИСИЯ ПО ЕТИКА</w:t>
      </w:r>
      <w:bookmarkEnd w:id="33"/>
      <w:bookmarkEnd w:id="34"/>
      <w:bookmarkEnd w:id="35"/>
      <w:bookmarkEnd w:id="36"/>
    </w:p>
    <w:p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5</w:t>
      </w:r>
      <w:r>
        <w:rPr>
          <w:color w:val="000000"/>
          <w:lang w:val="bg-BG"/>
        </w:rPr>
        <w:t>6</w:t>
      </w:r>
      <w:r w:rsidRPr="00497BED">
        <w:rPr>
          <w:color w:val="000000"/>
          <w:lang w:val="ru-RU"/>
        </w:rPr>
        <w:t>. (1) За спазването на Етичния кодекс и разрешаване на възникнали с приложението му казуси към училищната общност се създава Комисия по етика.</w:t>
      </w:r>
    </w:p>
    <w:p w:rsidR="00530CE6" w:rsidRPr="00497BED" w:rsidRDefault="00530CE6" w:rsidP="001B2D14">
      <w:pPr>
        <w:ind w:firstLine="1200"/>
        <w:jc w:val="both"/>
        <w:rPr>
          <w:color w:val="000000"/>
          <w:lang w:val="ru-RU"/>
        </w:rPr>
      </w:pPr>
      <w:r w:rsidRPr="00497BED">
        <w:rPr>
          <w:color w:val="000000"/>
          <w:lang w:val="ru-RU"/>
        </w:rPr>
        <w:t>(2) Членовете се избират от Педагогическия съвет за срок от три години.</w:t>
      </w:r>
    </w:p>
    <w:p w:rsidR="00530CE6" w:rsidRPr="00497BED" w:rsidRDefault="00530CE6" w:rsidP="001B2D14">
      <w:pPr>
        <w:ind w:firstLine="1200"/>
        <w:jc w:val="both"/>
        <w:rPr>
          <w:color w:val="000000"/>
          <w:lang w:val="ru-RU"/>
        </w:rPr>
      </w:pPr>
      <w:r w:rsidRPr="00497BED">
        <w:rPr>
          <w:color w:val="000000"/>
          <w:lang w:val="ru-RU"/>
        </w:rPr>
        <w:t>(3) Комисията се избира в срок до един месец след утвърждаването на Етичния кодекс от Педагогическия съвет.</w:t>
      </w:r>
    </w:p>
    <w:p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5</w:t>
      </w:r>
      <w:r>
        <w:rPr>
          <w:color w:val="000000"/>
          <w:lang w:val="bg-BG"/>
        </w:rPr>
        <w:t>7</w:t>
      </w:r>
      <w:r w:rsidRPr="00497BED">
        <w:rPr>
          <w:color w:val="000000"/>
          <w:lang w:val="ru-RU"/>
        </w:rPr>
        <w:t>.</w:t>
      </w:r>
      <w:r>
        <w:rPr>
          <w:color w:val="000000"/>
          <w:lang w:val="bg-BG"/>
        </w:rPr>
        <w:t xml:space="preserve"> </w:t>
      </w:r>
      <w:r w:rsidRPr="00497BED">
        <w:rPr>
          <w:color w:val="000000"/>
          <w:lang w:val="ru-RU"/>
        </w:rPr>
        <w:t>(1)</w:t>
      </w:r>
      <w:r>
        <w:rPr>
          <w:color w:val="000000"/>
          <w:lang w:val="bg-BG"/>
        </w:rPr>
        <w:t xml:space="preserve"> </w:t>
      </w:r>
      <w:r w:rsidRPr="00497BED">
        <w:rPr>
          <w:color w:val="000000"/>
          <w:lang w:val="ru-RU"/>
        </w:rPr>
        <w:t>Комисията по етика:</w:t>
      </w:r>
    </w:p>
    <w:p w:rsidR="00530CE6" w:rsidRPr="00A928A0" w:rsidRDefault="00530CE6" w:rsidP="001B2D14">
      <w:pPr>
        <w:ind w:firstLine="709"/>
        <w:jc w:val="both"/>
        <w:rPr>
          <w:color w:val="000000"/>
          <w:lang w:val="bg-BG"/>
        </w:rPr>
      </w:pPr>
      <w:r w:rsidRPr="00497BED">
        <w:rPr>
          <w:color w:val="000000"/>
          <w:lang w:val="ru-RU"/>
        </w:rPr>
        <w:t>* разглежда сигнали, свързани със спазването на този кодекс</w:t>
      </w:r>
      <w:r>
        <w:rPr>
          <w:color w:val="000000"/>
          <w:lang w:val="bg-BG"/>
        </w:rPr>
        <w:t>;</w:t>
      </w:r>
    </w:p>
    <w:p w:rsidR="00530CE6" w:rsidRPr="00497BED" w:rsidRDefault="00530CE6" w:rsidP="001B2D14">
      <w:pPr>
        <w:ind w:firstLine="709"/>
        <w:jc w:val="both"/>
        <w:rPr>
          <w:color w:val="000000"/>
          <w:lang w:val="ru-RU"/>
        </w:rPr>
      </w:pPr>
      <w:r w:rsidRPr="00497BED">
        <w:rPr>
          <w:color w:val="000000"/>
          <w:lang w:val="ru-RU"/>
        </w:rPr>
        <w:t>* дава задължителни тълкувания на Етичния кодекс.</w:t>
      </w:r>
    </w:p>
    <w:p w:rsidR="00530CE6" w:rsidRPr="00497BED" w:rsidRDefault="00530CE6" w:rsidP="001B2D14">
      <w:pPr>
        <w:ind w:firstLine="1200"/>
        <w:jc w:val="both"/>
        <w:rPr>
          <w:color w:val="000000"/>
          <w:lang w:val="ru-RU"/>
        </w:rPr>
      </w:pPr>
      <w:r w:rsidRPr="00497BED">
        <w:rPr>
          <w:color w:val="000000"/>
          <w:lang w:val="ru-RU"/>
        </w:rPr>
        <w:t>(2)</w:t>
      </w:r>
      <w:r>
        <w:rPr>
          <w:color w:val="000000"/>
          <w:lang w:val="bg-BG"/>
        </w:rPr>
        <w:t xml:space="preserve"> </w:t>
      </w:r>
      <w:r w:rsidRPr="00497BED">
        <w:rPr>
          <w:color w:val="000000"/>
          <w:lang w:val="ru-RU"/>
        </w:rPr>
        <w:t>Комисията по етика приема Правилник за дейността си, който се утвърждава на заседание на Педагогическия съвет.</w:t>
      </w:r>
    </w:p>
    <w:p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5</w:t>
      </w:r>
      <w:r>
        <w:rPr>
          <w:color w:val="000000"/>
          <w:lang w:val="bg-BG"/>
        </w:rPr>
        <w:t>8</w:t>
      </w:r>
      <w:r w:rsidRPr="00497BED">
        <w:rPr>
          <w:color w:val="000000"/>
          <w:lang w:val="ru-RU"/>
        </w:rPr>
        <w:t>. Всеки заинтересован член на училищната общност има право да внесе сигнал в Комисията по етика.</w:t>
      </w:r>
    </w:p>
    <w:p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r>
        <w:rPr>
          <w:color w:val="000000"/>
          <w:lang w:val="ru-RU"/>
        </w:rPr>
        <w:t>59</w:t>
      </w:r>
      <w:r w:rsidRPr="00497BED">
        <w:rPr>
          <w:color w:val="000000"/>
          <w:lang w:val="ru-RU"/>
        </w:rPr>
        <w:t>.</w:t>
      </w:r>
      <w:r>
        <w:rPr>
          <w:color w:val="000000"/>
          <w:lang w:val="bg-BG"/>
        </w:rPr>
        <w:t xml:space="preserve"> </w:t>
      </w:r>
      <w:r w:rsidRPr="00497BED">
        <w:rPr>
          <w:color w:val="000000"/>
          <w:lang w:val="ru-RU"/>
        </w:rPr>
        <w:t>(1)</w:t>
      </w:r>
      <w:r>
        <w:rPr>
          <w:color w:val="000000"/>
          <w:lang w:val="bg-BG"/>
        </w:rPr>
        <w:t xml:space="preserve"> </w:t>
      </w:r>
      <w:r w:rsidRPr="00497BED">
        <w:rPr>
          <w:color w:val="000000"/>
          <w:lang w:val="ru-RU"/>
        </w:rPr>
        <w:t>Комисията по етика разглежда постъпилите сигнали и се произнася с мотивирано становище най-късно в тримесечен срок от постъпването им.</w:t>
      </w:r>
    </w:p>
    <w:p w:rsidR="00530CE6" w:rsidRPr="00497BED" w:rsidRDefault="00530CE6" w:rsidP="001B2D14">
      <w:pPr>
        <w:ind w:firstLine="1200"/>
        <w:jc w:val="both"/>
        <w:rPr>
          <w:color w:val="000000"/>
          <w:lang w:val="ru-RU"/>
        </w:rPr>
      </w:pPr>
      <w:r w:rsidRPr="00497BED">
        <w:rPr>
          <w:color w:val="000000"/>
          <w:lang w:val="ru-RU"/>
        </w:rPr>
        <w:t>(2) При установено неспазване на този кодекс Комисията налага санкция.</w:t>
      </w:r>
    </w:p>
    <w:p w:rsidR="00530CE6" w:rsidRPr="00497BED" w:rsidRDefault="00530CE6" w:rsidP="001B2D14">
      <w:pPr>
        <w:ind w:firstLine="1200"/>
        <w:jc w:val="both"/>
        <w:rPr>
          <w:color w:val="000000"/>
          <w:lang w:val="ru-RU"/>
        </w:rPr>
      </w:pPr>
      <w:r w:rsidRPr="00497BED">
        <w:rPr>
          <w:color w:val="000000"/>
          <w:lang w:val="ru-RU"/>
        </w:rPr>
        <w:t>(3) Непроизнасянето в срок се смята за мълчалив отказ за налагане на санкция.</w:t>
      </w:r>
    </w:p>
    <w:p w:rsidR="00530CE6" w:rsidRPr="00497BED" w:rsidRDefault="00530CE6" w:rsidP="001B2D14">
      <w:pPr>
        <w:ind w:firstLine="720"/>
        <w:jc w:val="both"/>
        <w:rPr>
          <w:color w:val="000000"/>
          <w:lang w:val="ru-RU"/>
        </w:rPr>
      </w:pPr>
      <w:r w:rsidRPr="00497BED">
        <w:rPr>
          <w:color w:val="000000"/>
          <w:lang w:val="ru-RU"/>
        </w:rPr>
        <w:t>Чл.</w:t>
      </w:r>
      <w:r>
        <w:rPr>
          <w:color w:val="000000"/>
          <w:lang w:val="bg-BG"/>
        </w:rPr>
        <w:t xml:space="preserve"> </w:t>
      </w:r>
      <w:bookmarkStart w:id="37" w:name="_GoBack"/>
      <w:bookmarkEnd w:id="37"/>
      <w:r>
        <w:rPr>
          <w:color w:val="000000"/>
          <w:lang w:val="ru-RU"/>
        </w:rPr>
        <w:t>60</w:t>
      </w:r>
      <w:r w:rsidRPr="00497BED">
        <w:rPr>
          <w:color w:val="000000"/>
          <w:lang w:val="ru-RU"/>
        </w:rPr>
        <w:t>. Комисията по етика е длъжна веднъж годишно да отчита дейността си пред Педагогическия съвет на училището.</w:t>
      </w:r>
    </w:p>
    <w:p w:rsidR="00530CE6" w:rsidRPr="00497BED" w:rsidRDefault="00530CE6" w:rsidP="001B2D14">
      <w:pPr>
        <w:ind w:firstLine="1200"/>
        <w:jc w:val="both"/>
        <w:rPr>
          <w:color w:val="000000"/>
          <w:lang w:val="ru-RU"/>
        </w:rPr>
      </w:pPr>
    </w:p>
    <w:p w:rsidR="00530CE6" w:rsidRPr="00497BED" w:rsidRDefault="00530CE6" w:rsidP="001B2D14">
      <w:pPr>
        <w:ind w:firstLine="720"/>
        <w:jc w:val="both"/>
        <w:rPr>
          <w:b/>
          <w:bCs/>
          <w:color w:val="000000"/>
          <w:lang w:val="ru-RU"/>
        </w:rPr>
      </w:pPr>
      <w:r w:rsidRPr="00497BED">
        <w:rPr>
          <w:b/>
          <w:bCs/>
          <w:color w:val="000000"/>
          <w:lang w:val="ru-RU"/>
        </w:rPr>
        <w:t>СТАНДАРТИ ЗА ОБСЛУЖВАНЕ НА ГРАЖДАНИТЕ</w:t>
      </w:r>
    </w:p>
    <w:p w:rsidR="00530CE6" w:rsidRPr="00497BED" w:rsidRDefault="00530CE6" w:rsidP="001B2D14">
      <w:pPr>
        <w:ind w:firstLine="709"/>
        <w:jc w:val="both"/>
        <w:rPr>
          <w:color w:val="000000"/>
          <w:lang w:val="ru-RU"/>
        </w:rPr>
      </w:pPr>
      <w:r w:rsidRPr="00497BED">
        <w:rPr>
          <w:b/>
          <w:bCs/>
          <w:color w:val="000000"/>
          <w:lang w:val="ru-RU"/>
        </w:rPr>
        <w:t>Отнасяйте се към всички граждани с уважение.</w:t>
      </w:r>
      <w:r w:rsidRPr="00497BED">
        <w:rPr>
          <w:color w:val="000000"/>
          <w:lang w:val="ru-RU"/>
        </w:rPr>
        <w:t xml:space="preserve"> Отнасяй се с другите така, както ти искаш да се отнасят към теб. </w:t>
      </w:r>
    </w:p>
    <w:p w:rsidR="00530CE6" w:rsidRPr="00497BED" w:rsidRDefault="00530CE6" w:rsidP="001B2D14">
      <w:pPr>
        <w:ind w:firstLine="709"/>
        <w:jc w:val="both"/>
        <w:rPr>
          <w:color w:val="000000"/>
          <w:lang w:val="ru-RU"/>
        </w:rPr>
      </w:pPr>
      <w:r w:rsidRPr="00497BED">
        <w:rPr>
          <w:b/>
          <w:bCs/>
          <w:color w:val="000000"/>
          <w:lang w:val="ru-RU"/>
        </w:rPr>
        <w:t xml:space="preserve">Проявявайте неутрална и честна позиция спрямо всички хора. </w:t>
      </w:r>
      <w:r w:rsidRPr="00497BED">
        <w:rPr>
          <w:color w:val="000000"/>
          <w:lang w:val="ru-RU"/>
        </w:rPr>
        <w:t>Реализирайте поведение</w:t>
      </w:r>
      <w:r>
        <w:rPr>
          <w:color w:val="000000"/>
          <w:lang w:val="bg-BG"/>
        </w:rPr>
        <w:t>,</w:t>
      </w:r>
      <w:r w:rsidRPr="00497BED">
        <w:rPr>
          <w:color w:val="000000"/>
          <w:lang w:val="ru-RU"/>
        </w:rPr>
        <w:t xml:space="preserve"> лишено от пристрастия, честно и равнопоставено отношение към всички граждани.</w:t>
      </w:r>
    </w:p>
    <w:p w:rsidR="00530CE6" w:rsidRPr="00497BED" w:rsidRDefault="00530CE6" w:rsidP="001B2D14">
      <w:pPr>
        <w:ind w:firstLine="709"/>
        <w:jc w:val="both"/>
        <w:rPr>
          <w:color w:val="000000"/>
          <w:lang w:val="ru-RU"/>
        </w:rPr>
      </w:pPr>
      <w:r w:rsidRPr="00497BED">
        <w:rPr>
          <w:b/>
          <w:bCs/>
          <w:color w:val="000000"/>
          <w:lang w:val="ru-RU"/>
        </w:rPr>
        <w:t xml:space="preserve">Демонстрирайте външен вид и поведение, които да се отразят положително върху имиджа на училището. </w:t>
      </w:r>
      <w:r w:rsidRPr="00497BED">
        <w:rPr>
          <w:color w:val="000000"/>
          <w:lang w:val="ru-RU"/>
        </w:rPr>
        <w:t>Начинът на обличане говори за нашето отношение. Носете облекло</w:t>
      </w:r>
      <w:r>
        <w:rPr>
          <w:color w:val="000000"/>
          <w:lang w:val="bg-BG"/>
        </w:rPr>
        <w:t>,</w:t>
      </w:r>
      <w:r w:rsidRPr="00497BED">
        <w:rPr>
          <w:color w:val="000000"/>
          <w:lang w:val="ru-RU"/>
        </w:rPr>
        <w:t xml:space="preserve"> подходящо на заеманата длъжност. Помнете, че това</w:t>
      </w:r>
      <w:r>
        <w:rPr>
          <w:color w:val="000000"/>
          <w:lang w:val="bg-BG"/>
        </w:rPr>
        <w:t>,</w:t>
      </w:r>
      <w:r w:rsidRPr="00497BED">
        <w:rPr>
          <w:color w:val="000000"/>
          <w:lang w:val="ru-RU"/>
        </w:rPr>
        <w:t xml:space="preserve"> което носите</w:t>
      </w:r>
      <w:r>
        <w:rPr>
          <w:color w:val="000000"/>
          <w:lang w:val="bg-BG"/>
        </w:rPr>
        <w:t>,</w:t>
      </w:r>
      <w:r w:rsidRPr="00497BED">
        <w:rPr>
          <w:color w:val="000000"/>
          <w:lang w:val="ru-RU"/>
        </w:rPr>
        <w:t xml:space="preserve"> се отразява на </w:t>
      </w:r>
      <w:r>
        <w:rPr>
          <w:color w:val="000000"/>
          <w:lang w:val="bg-BG"/>
        </w:rPr>
        <w:t>в</w:t>
      </w:r>
      <w:r w:rsidRPr="00497BED">
        <w:rPr>
          <w:color w:val="000000"/>
          <w:lang w:val="ru-RU"/>
        </w:rPr>
        <w:t>ашето настроение, на грижата, която полагате в работата си</w:t>
      </w:r>
      <w:r>
        <w:rPr>
          <w:color w:val="000000"/>
          <w:lang w:val="bg-BG"/>
        </w:rPr>
        <w:t>,</w:t>
      </w:r>
      <w:r w:rsidRPr="00497BED">
        <w:rPr>
          <w:color w:val="000000"/>
          <w:lang w:val="ru-RU"/>
        </w:rPr>
        <w:t xml:space="preserve"> и на реакцията на гражданите.</w:t>
      </w:r>
    </w:p>
    <w:p w:rsidR="00530CE6" w:rsidRPr="00497BED" w:rsidRDefault="00530CE6" w:rsidP="001B2D14">
      <w:pPr>
        <w:ind w:firstLine="709"/>
        <w:jc w:val="both"/>
        <w:rPr>
          <w:color w:val="000000"/>
          <w:lang w:val="ru-RU"/>
        </w:rPr>
      </w:pPr>
      <w:r w:rsidRPr="00497BED">
        <w:rPr>
          <w:b/>
          <w:bCs/>
          <w:color w:val="000000"/>
          <w:lang w:val="ru-RU"/>
        </w:rPr>
        <w:t>Отговаряйте осведомено и предоставяйте актуална и точна информация.</w:t>
      </w:r>
      <w:r w:rsidRPr="00497BED">
        <w:rPr>
          <w:color w:val="000000"/>
          <w:lang w:val="ru-RU"/>
        </w:rPr>
        <w:t xml:space="preserve"> Стремежът на служителите на училището да бъде максималното подпомагане на гражданите.</w:t>
      </w:r>
    </w:p>
    <w:p w:rsidR="00530CE6" w:rsidRPr="00497BED" w:rsidRDefault="00530CE6" w:rsidP="001B2D14">
      <w:pPr>
        <w:ind w:firstLine="709"/>
        <w:jc w:val="both"/>
        <w:rPr>
          <w:color w:val="000000"/>
          <w:lang w:val="ru-RU"/>
        </w:rPr>
      </w:pPr>
      <w:r w:rsidRPr="00497BED">
        <w:rPr>
          <w:b/>
          <w:bCs/>
          <w:color w:val="000000"/>
          <w:lang w:val="ru-RU"/>
        </w:rPr>
        <w:t xml:space="preserve">Поддържайте професионално отношение. </w:t>
      </w:r>
      <w:r w:rsidRPr="00497BED">
        <w:rPr>
          <w:color w:val="000000"/>
          <w:lang w:val="ru-RU"/>
        </w:rPr>
        <w:t>Професионализмът се разкрива чрез работата, която се върши етично, компетентно и позитивно.</w:t>
      </w:r>
    </w:p>
    <w:p w:rsidR="00530CE6" w:rsidRPr="00497BED" w:rsidRDefault="00530CE6" w:rsidP="001B2D14">
      <w:pPr>
        <w:ind w:firstLine="709"/>
        <w:jc w:val="both"/>
        <w:rPr>
          <w:color w:val="000000"/>
          <w:lang w:val="ru-RU"/>
        </w:rPr>
      </w:pPr>
      <w:r w:rsidRPr="00497BED">
        <w:rPr>
          <w:b/>
          <w:bCs/>
          <w:color w:val="000000"/>
          <w:lang w:val="ru-RU"/>
        </w:rPr>
        <w:t>Насърчавайте работа</w:t>
      </w:r>
      <w:r>
        <w:rPr>
          <w:b/>
          <w:bCs/>
          <w:color w:val="000000"/>
          <w:lang w:val="bg-BG"/>
        </w:rPr>
        <w:t>та</w:t>
      </w:r>
      <w:r w:rsidRPr="00497BED">
        <w:rPr>
          <w:b/>
          <w:bCs/>
          <w:color w:val="000000"/>
          <w:lang w:val="ru-RU"/>
        </w:rPr>
        <w:t xml:space="preserve"> в екип.</w:t>
      </w:r>
      <w:r w:rsidRPr="00497BED">
        <w:rPr>
          <w:color w:val="000000"/>
          <w:lang w:val="ru-RU"/>
        </w:rPr>
        <w:t xml:space="preserve"> Работата в екип е способността за съвместна работа </w:t>
      </w:r>
      <w:r>
        <w:rPr>
          <w:color w:val="000000"/>
          <w:lang w:val="bg-BG"/>
        </w:rPr>
        <w:t>за</w:t>
      </w:r>
      <w:r w:rsidRPr="00497BED">
        <w:rPr>
          <w:color w:val="000000"/>
          <w:lang w:val="ru-RU"/>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rsidR="00530CE6" w:rsidRPr="00497BED" w:rsidRDefault="00530CE6" w:rsidP="001B2D14">
      <w:pPr>
        <w:ind w:firstLine="709"/>
        <w:jc w:val="both"/>
        <w:rPr>
          <w:color w:val="000000"/>
          <w:lang w:val="ru-RU"/>
        </w:rPr>
      </w:pPr>
      <w:r w:rsidRPr="00497BED">
        <w:rPr>
          <w:b/>
          <w:bCs/>
          <w:color w:val="000000"/>
          <w:lang w:val="ru-RU"/>
        </w:rPr>
        <w:t>Спазвайте ангажиментите си.</w:t>
      </w:r>
      <w:r w:rsidRPr="00497BED">
        <w:rPr>
          <w:color w:val="000000"/>
          <w:lang w:val="ru-RU"/>
        </w:rPr>
        <w:t xml:space="preserve"> Помнете, че важен елемент от качественото обслужване на гражданите е посрещането на техните нужди и очаквания. </w:t>
      </w:r>
    </w:p>
    <w:p w:rsidR="00530CE6" w:rsidRPr="00497BED" w:rsidRDefault="00530CE6" w:rsidP="001B2D14">
      <w:pPr>
        <w:ind w:firstLine="709"/>
        <w:jc w:val="both"/>
        <w:rPr>
          <w:color w:val="000000"/>
          <w:lang w:val="ru-RU"/>
        </w:rPr>
      </w:pPr>
      <w:r w:rsidRPr="00497BED">
        <w:rPr>
          <w:b/>
          <w:bCs/>
          <w:color w:val="000000"/>
          <w:lang w:val="ru-RU"/>
        </w:rPr>
        <w:t>Отговаряйте навреме.</w:t>
      </w:r>
      <w:r w:rsidRPr="00497BED">
        <w:rPr>
          <w:color w:val="000000"/>
          <w:lang w:val="ru-RU"/>
        </w:rPr>
        <w:t xml:space="preserve"> Отделяйте на гражданите необходимото време. </w:t>
      </w:r>
    </w:p>
    <w:p w:rsidR="00530CE6" w:rsidRPr="00497BED" w:rsidRDefault="00530CE6" w:rsidP="001B2D14">
      <w:pPr>
        <w:ind w:firstLine="709"/>
        <w:jc w:val="both"/>
        <w:rPr>
          <w:color w:val="000000"/>
          <w:lang w:val="ru-RU"/>
        </w:rPr>
      </w:pPr>
      <w:r w:rsidRPr="00497BED">
        <w:rPr>
          <w:b/>
          <w:bCs/>
          <w:color w:val="000000"/>
          <w:lang w:val="ru-RU"/>
        </w:rPr>
        <w:t>Променяйте вашата организация.</w:t>
      </w:r>
      <w:r w:rsidRPr="00497BED">
        <w:rPr>
          <w:color w:val="000000"/>
          <w:lang w:val="ru-RU"/>
        </w:rPr>
        <w:t xml:space="preserve"> Старайте се всеки ден да установявате отлична работна етика и да намирате начини да участвате активно в работата на </w:t>
      </w:r>
      <w:r>
        <w:rPr>
          <w:color w:val="000000"/>
          <w:lang w:val="bg-BG"/>
        </w:rPr>
        <w:t>в</w:t>
      </w:r>
      <w:r w:rsidRPr="00497BED">
        <w:rPr>
          <w:color w:val="000000"/>
          <w:lang w:val="ru-RU"/>
        </w:rPr>
        <w:t>ашата организация. Духът на служителите е важен и зависи от максималните усилия на всички.</w:t>
      </w:r>
    </w:p>
    <w:p w:rsidR="00530CE6" w:rsidRPr="00497BED" w:rsidRDefault="00530CE6" w:rsidP="001B2D14">
      <w:pPr>
        <w:ind w:firstLine="709"/>
        <w:jc w:val="both"/>
        <w:rPr>
          <w:color w:val="000000"/>
          <w:lang w:val="ru-RU"/>
        </w:rPr>
      </w:pPr>
      <w:r w:rsidRPr="00497BED">
        <w:rPr>
          <w:b/>
          <w:bCs/>
          <w:color w:val="000000"/>
          <w:lang w:val="ru-RU"/>
        </w:rPr>
        <w:t>Създайте ваш собствен стил на обслужване на гражданите.</w:t>
      </w:r>
      <w:r w:rsidRPr="00497BED">
        <w:rPr>
          <w:color w:val="000000"/>
          <w:lang w:val="ru-RU"/>
        </w:rPr>
        <w:t xml:space="preserve"> Бъдете искрени и последователни по всяко време. Помнете, че личните </w:t>
      </w:r>
      <w:r>
        <w:rPr>
          <w:color w:val="000000"/>
          <w:lang w:val="bg-BG"/>
        </w:rPr>
        <w:t>в</w:t>
      </w:r>
      <w:r w:rsidRPr="00497BED">
        <w:rPr>
          <w:color w:val="000000"/>
          <w:lang w:val="ru-RU"/>
        </w:rPr>
        <w:t xml:space="preserve">и качества се отразяват на стандартите, които създавате за самите себе си. Разликата между ефективно и неефективно обслужване на гражданите е въпрос на: </w:t>
      </w:r>
    </w:p>
    <w:p w:rsidR="00530CE6" w:rsidRPr="00497BED" w:rsidRDefault="00530CE6" w:rsidP="001B2D14">
      <w:pPr>
        <w:jc w:val="both"/>
        <w:rPr>
          <w:color w:val="000000"/>
          <w:lang w:val="ru-RU"/>
        </w:rPr>
      </w:pPr>
    </w:p>
    <w:p w:rsidR="00530CE6" w:rsidRPr="003B2284" w:rsidRDefault="00530CE6" w:rsidP="001B2D14">
      <w:pPr>
        <w:ind w:left="720"/>
        <w:jc w:val="both"/>
        <w:rPr>
          <w:b/>
          <w:bCs/>
          <w:color w:val="000000"/>
          <w:lang w:val="bg-BG"/>
        </w:rPr>
      </w:pPr>
      <w:r w:rsidRPr="00497BED">
        <w:rPr>
          <w:b/>
          <w:bCs/>
          <w:color w:val="000000"/>
          <w:lang w:val="ru-RU"/>
        </w:rPr>
        <w:t>КОМПЕТЕНТНОСТ</w:t>
      </w:r>
      <w:r>
        <w:rPr>
          <w:b/>
          <w:bCs/>
          <w:color w:val="000000"/>
          <w:lang w:val="bg-BG"/>
        </w:rPr>
        <w:t>,</w:t>
      </w:r>
      <w:r w:rsidRPr="00497BED">
        <w:rPr>
          <w:b/>
          <w:bCs/>
          <w:color w:val="000000"/>
          <w:lang w:val="ru-RU"/>
        </w:rPr>
        <w:t xml:space="preserve"> УМЕНИЯ ЗА ОБЩУВАНЕ</w:t>
      </w:r>
      <w:r>
        <w:rPr>
          <w:b/>
          <w:bCs/>
          <w:color w:val="000000"/>
          <w:lang w:val="bg-BG"/>
        </w:rPr>
        <w:t>,</w:t>
      </w:r>
      <w:r w:rsidRPr="00497BED">
        <w:rPr>
          <w:b/>
          <w:bCs/>
          <w:color w:val="000000"/>
          <w:lang w:val="ru-RU"/>
        </w:rPr>
        <w:t xml:space="preserve"> СЪПРИЧАСТНОСТ</w:t>
      </w:r>
      <w:r w:rsidRPr="003B2284">
        <w:rPr>
          <w:color w:val="000000"/>
          <w:lang w:val="bg-BG"/>
        </w:rPr>
        <w:t>.</w:t>
      </w:r>
    </w:p>
    <w:p w:rsidR="00530CE6" w:rsidRPr="000F1427" w:rsidRDefault="00530CE6" w:rsidP="00497BED">
      <w:pPr>
        <w:jc w:val="both"/>
        <w:rPr>
          <w:b/>
          <w:bCs/>
          <w:color w:val="000000"/>
          <w:lang w:val="ru-RU"/>
        </w:rPr>
      </w:pPr>
    </w:p>
    <w:p w:rsidR="00530CE6" w:rsidRPr="00497BED" w:rsidRDefault="00530CE6" w:rsidP="001B2D14">
      <w:pPr>
        <w:ind w:firstLine="720"/>
        <w:jc w:val="both"/>
        <w:rPr>
          <w:color w:val="000000"/>
          <w:lang w:val="ru-RU"/>
        </w:rPr>
      </w:pPr>
      <w:r w:rsidRPr="00497BED">
        <w:rPr>
          <w:b/>
          <w:bCs/>
          <w:color w:val="000000"/>
          <w:lang w:val="ru-RU"/>
        </w:rPr>
        <w:t>ЗАКЛЮЧИТЕЛНИ РАЗПОРЕДБИ</w:t>
      </w:r>
    </w:p>
    <w:p w:rsidR="00530CE6" w:rsidRPr="00497BED" w:rsidRDefault="00530CE6" w:rsidP="001B2D14">
      <w:pPr>
        <w:widowControl w:val="0"/>
        <w:suppressAutoHyphens/>
        <w:jc w:val="both"/>
        <w:rPr>
          <w:rFonts w:ascii="Liberation Serif" w:eastAsia="SimSun" w:hAnsi="Liberation Serif"/>
          <w:b/>
          <w:bCs/>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s="Liberation Serif"/>
          <w:color w:val="000000"/>
          <w:kern w:val="1"/>
          <w:lang w:val="ru-RU" w:eastAsia="zh-CN"/>
        </w:rPr>
      </w:pPr>
      <w:r w:rsidRPr="00497BED">
        <w:rPr>
          <w:rFonts w:ascii="Liberation Serif" w:eastAsia="SimSun" w:hAnsi="Liberation Serif" w:cs="Liberation Serif"/>
          <w:color w:val="000000"/>
          <w:kern w:val="1"/>
          <w:lang w:val="ru-RU" w:eastAsia="zh-C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530CE6" w:rsidRPr="00497BED" w:rsidRDefault="00530CE6" w:rsidP="001B2D14">
      <w:pPr>
        <w:widowControl w:val="0"/>
        <w:suppressAutoHyphens/>
        <w:ind w:firstLine="709"/>
        <w:jc w:val="both"/>
        <w:rPr>
          <w:rFonts w:ascii="Liberation Serif" w:eastAsia="SimSun" w:hAnsi="Liberation Serif" w:cs="Liberation Serif"/>
          <w:color w:val="000000"/>
          <w:kern w:val="1"/>
          <w:lang w:val="ru-RU" w:eastAsia="zh-CN"/>
        </w:rPr>
      </w:pPr>
      <w:r w:rsidRPr="00497BED">
        <w:rPr>
          <w:rFonts w:ascii="Liberation Serif" w:eastAsia="SimSun" w:hAnsi="Liberation Serif" w:cs="Liberation Serif"/>
          <w:color w:val="000000"/>
          <w:kern w:val="1"/>
          <w:lang w:val="ru-RU" w:eastAsia="zh-C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r w:rsidRPr="00497BED">
        <w:rPr>
          <w:rFonts w:ascii="Liberation Serif" w:eastAsia="SimSun" w:hAnsi="Liberation Serif" w:cs="Liberation Serif"/>
          <w:color w:val="000000"/>
          <w:kern w:val="1"/>
          <w:lang w:val="ru-RU" w:eastAsia="zh-CN"/>
        </w:rPr>
        <w:t xml:space="preserve">Настоящият </w:t>
      </w:r>
      <w:r>
        <w:rPr>
          <w:rFonts w:ascii="Liberation Serif" w:eastAsia="SimSun" w:hAnsi="Liberation Serif" w:cs="Liberation Serif"/>
          <w:color w:val="000000"/>
          <w:kern w:val="1"/>
          <w:lang w:val="bg-BG" w:eastAsia="zh-CN"/>
        </w:rPr>
        <w:t>Е</w:t>
      </w:r>
      <w:r w:rsidRPr="00497BED">
        <w:rPr>
          <w:rFonts w:ascii="Liberation Serif" w:eastAsia="SimSun" w:hAnsi="Liberation Serif" w:cs="Liberation Serif"/>
          <w:color w:val="000000"/>
          <w:kern w:val="1"/>
          <w:lang w:val="ru-RU" w:eastAsia="zh-CN"/>
        </w:rPr>
        <w:t>тичен кодекс е отворен документ, подлежащ на непрекъснато развитие и обогатяване.</w:t>
      </w: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497BED" w:rsidRDefault="00530CE6" w:rsidP="001B2D14">
      <w:pPr>
        <w:widowControl w:val="0"/>
        <w:suppressAutoHyphens/>
        <w:ind w:firstLine="709"/>
        <w:jc w:val="both"/>
        <w:rPr>
          <w:rFonts w:ascii="Liberation Serif" w:eastAsia="SimSun" w:hAnsi="Liberation Serif"/>
          <w:color w:val="000000"/>
          <w:kern w:val="1"/>
          <w:lang w:val="ru-RU" w:eastAsia="zh-CN"/>
        </w:rPr>
      </w:pPr>
    </w:p>
    <w:p w:rsidR="00530CE6" w:rsidRPr="00E26E64" w:rsidRDefault="00530CE6" w:rsidP="00E26E64">
      <w:pPr>
        <w:widowControl w:val="0"/>
        <w:suppressAutoHyphens/>
        <w:jc w:val="both"/>
        <w:rPr>
          <w:rFonts w:ascii="Liberation Serif" w:eastAsia="SimSun" w:hAnsi="Liberation Serif"/>
          <w:color w:val="000000"/>
          <w:kern w:val="1"/>
          <w:lang w:val="bg-BG" w:eastAsia="zh-CN"/>
        </w:rPr>
      </w:pPr>
    </w:p>
    <w:sectPr w:rsidR="00530CE6" w:rsidRPr="00E26E64" w:rsidSect="00E124B9">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15E078E"/>
    <w:multiLevelType w:val="multilevel"/>
    <w:tmpl w:val="3B52294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125"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D14"/>
    <w:rsid w:val="000C2CAF"/>
    <w:rsid w:val="000F1427"/>
    <w:rsid w:val="001266B5"/>
    <w:rsid w:val="001B2D14"/>
    <w:rsid w:val="001D6D97"/>
    <w:rsid w:val="00263A9F"/>
    <w:rsid w:val="002C59C1"/>
    <w:rsid w:val="002D73C3"/>
    <w:rsid w:val="003B2284"/>
    <w:rsid w:val="00403C95"/>
    <w:rsid w:val="00497BED"/>
    <w:rsid w:val="00530CE6"/>
    <w:rsid w:val="00651F69"/>
    <w:rsid w:val="00746808"/>
    <w:rsid w:val="00786FEB"/>
    <w:rsid w:val="00853A53"/>
    <w:rsid w:val="008746CA"/>
    <w:rsid w:val="008D35DE"/>
    <w:rsid w:val="0094688C"/>
    <w:rsid w:val="009C7497"/>
    <w:rsid w:val="00A928A0"/>
    <w:rsid w:val="00AB27AF"/>
    <w:rsid w:val="00B35958"/>
    <w:rsid w:val="00CC2401"/>
    <w:rsid w:val="00CF49DC"/>
    <w:rsid w:val="00D91E85"/>
    <w:rsid w:val="00DE0069"/>
    <w:rsid w:val="00E124B9"/>
    <w:rsid w:val="00E26E6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85"/>
    <w:rPr>
      <w:sz w:val="24"/>
      <w:szCs w:val="24"/>
      <w:lang w:val="en-GB" w:eastAsia="en-US"/>
    </w:rPr>
  </w:style>
  <w:style w:type="paragraph" w:styleId="Heading2">
    <w:name w:val="heading 2"/>
    <w:basedOn w:val="Normal"/>
    <w:next w:val="BodyText"/>
    <w:link w:val="Heading2Char"/>
    <w:uiPriority w:val="99"/>
    <w:qFormat/>
    <w:rsid w:val="001B2D14"/>
    <w:pPr>
      <w:keepNext/>
      <w:widowControl w:val="0"/>
      <w:numPr>
        <w:ilvl w:val="1"/>
        <w:numId w:val="1"/>
      </w:numPr>
      <w:suppressAutoHyphens/>
      <w:spacing w:before="200" w:after="120"/>
      <w:outlineLvl w:val="1"/>
    </w:pPr>
    <w:rPr>
      <w:rFonts w:ascii="Liberation Sans" w:eastAsia="Microsoft YaHei" w:hAnsi="Liberation Sans"/>
      <w:b/>
      <w:bCs/>
      <w:kern w:val="1"/>
      <w:sz w:val="32"/>
      <w:szCs w:val="32"/>
      <w:lang w:val="en-US" w:eastAsia="zh-CN"/>
    </w:rPr>
  </w:style>
  <w:style w:type="paragraph" w:styleId="Heading3">
    <w:name w:val="heading 3"/>
    <w:basedOn w:val="Normal"/>
    <w:next w:val="BodyText"/>
    <w:link w:val="Heading3Char"/>
    <w:uiPriority w:val="99"/>
    <w:qFormat/>
    <w:rsid w:val="001B2D14"/>
    <w:pPr>
      <w:keepNext/>
      <w:widowControl w:val="0"/>
      <w:numPr>
        <w:ilvl w:val="2"/>
        <w:numId w:val="1"/>
      </w:numPr>
      <w:suppressAutoHyphens/>
      <w:spacing w:before="140" w:after="120"/>
      <w:outlineLvl w:val="2"/>
    </w:pPr>
    <w:rPr>
      <w:rFonts w:ascii="Liberation Sans" w:eastAsia="Microsoft YaHei" w:hAnsi="Liberation Sans"/>
      <w:b/>
      <w:bCs/>
      <w:kern w:val="1"/>
      <w:sz w:val="28"/>
      <w:szCs w:val="28"/>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B2D14"/>
    <w:rPr>
      <w:rFonts w:ascii="Liberation Sans" w:eastAsia="Microsoft YaHei" w:hAnsi="Liberation Sans" w:cs="Times New Roman"/>
      <w:b/>
      <w:kern w:val="1"/>
      <w:sz w:val="32"/>
      <w:lang w:val="en-US" w:eastAsia="zh-CN"/>
    </w:rPr>
  </w:style>
  <w:style w:type="character" w:customStyle="1" w:styleId="Heading3Char">
    <w:name w:val="Heading 3 Char"/>
    <w:basedOn w:val="DefaultParagraphFont"/>
    <w:link w:val="Heading3"/>
    <w:uiPriority w:val="99"/>
    <w:locked/>
    <w:rsid w:val="001B2D14"/>
    <w:rPr>
      <w:rFonts w:ascii="Liberation Sans" w:eastAsia="Microsoft YaHei" w:hAnsi="Liberation Sans" w:cs="Times New Roman"/>
      <w:b/>
      <w:kern w:val="1"/>
      <w:sz w:val="28"/>
      <w:lang w:val="en-US" w:eastAsia="zh-CN"/>
    </w:rPr>
  </w:style>
  <w:style w:type="paragraph" w:styleId="BodyText">
    <w:name w:val="Body Text"/>
    <w:basedOn w:val="Normal"/>
    <w:link w:val="BodyTextChar"/>
    <w:uiPriority w:val="99"/>
    <w:semiHidden/>
    <w:rsid w:val="001B2D14"/>
    <w:pPr>
      <w:spacing w:after="120"/>
    </w:pPr>
    <w:rPr>
      <w:lang w:eastAsia="bg-BG"/>
    </w:rPr>
  </w:style>
  <w:style w:type="character" w:customStyle="1" w:styleId="BodyTextChar">
    <w:name w:val="Body Text Char"/>
    <w:basedOn w:val="DefaultParagraphFont"/>
    <w:link w:val="BodyText"/>
    <w:uiPriority w:val="99"/>
    <w:semiHidden/>
    <w:locked/>
    <w:rsid w:val="001B2D14"/>
    <w:rPr>
      <w:rFonts w:cs="Times New Roman"/>
      <w:sz w:val="24"/>
      <w:lang w:val="en-GB"/>
    </w:rPr>
  </w:style>
  <w:style w:type="paragraph" w:styleId="BalloonText">
    <w:name w:val="Balloon Text"/>
    <w:basedOn w:val="Normal"/>
    <w:link w:val="BalloonTextChar"/>
    <w:uiPriority w:val="99"/>
    <w:semiHidden/>
    <w:rsid w:val="00853A53"/>
    <w:rPr>
      <w:rFonts w:ascii="Tahoma" w:hAnsi="Tahoma"/>
      <w:sz w:val="16"/>
      <w:szCs w:val="16"/>
    </w:rPr>
  </w:style>
  <w:style w:type="character" w:customStyle="1" w:styleId="BalloonTextChar">
    <w:name w:val="Balloon Text Char"/>
    <w:basedOn w:val="DefaultParagraphFont"/>
    <w:link w:val="BalloonText"/>
    <w:uiPriority w:val="99"/>
    <w:semiHidden/>
    <w:locked/>
    <w:rsid w:val="00853A53"/>
    <w:rPr>
      <w:rFonts w:ascii="Tahoma" w:hAnsi="Tahoma" w:cs="Times New Roman"/>
      <w:sz w:val="16"/>
      <w:lang w:val="en-GB" w:eastAsia="en-US"/>
    </w:rPr>
  </w:style>
  <w:style w:type="paragraph" w:styleId="Title">
    <w:name w:val="Title"/>
    <w:basedOn w:val="Normal"/>
    <w:link w:val="TitleChar"/>
    <w:uiPriority w:val="99"/>
    <w:qFormat/>
    <w:locked/>
    <w:rsid w:val="00E124B9"/>
    <w:pPr>
      <w:jc w:val="center"/>
    </w:pPr>
    <w:rPr>
      <w:szCs w:val="20"/>
      <w:u w:val="single"/>
    </w:rPr>
  </w:style>
  <w:style w:type="character" w:customStyle="1" w:styleId="TitleChar">
    <w:name w:val="Title Char"/>
    <w:basedOn w:val="DefaultParagraphFont"/>
    <w:link w:val="Title"/>
    <w:uiPriority w:val="99"/>
    <w:locked/>
    <w:rsid w:val="00E124B9"/>
    <w:rPr>
      <w:rFonts w:cs="Times New Roman"/>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Pages>
  <Words>2172</Words>
  <Characters>12386</Characters>
  <Application>Microsoft Office Outlook</Application>
  <DocSecurity>0</DocSecurity>
  <Lines>0</Lines>
  <Paragraphs>0</Paragraphs>
  <ScaleCrop>false</ScaleCrop>
  <Company>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ЕТИЧЕН КОДЕКС НА УЧИЛИЩНАТА ОБЩНОСТ</dc:title>
  <dc:subject/>
  <dc:creator>Aytov</dc:creator>
  <cp:keywords/>
  <dc:description/>
  <cp:lastModifiedBy>User</cp:lastModifiedBy>
  <cp:revision>3</cp:revision>
  <cp:lastPrinted>2020-09-17T09:55:00Z</cp:lastPrinted>
  <dcterms:created xsi:type="dcterms:W3CDTF">2020-09-17T09:56:00Z</dcterms:created>
  <dcterms:modified xsi:type="dcterms:W3CDTF">2020-09-18T11:16:00Z</dcterms:modified>
</cp:coreProperties>
</file>